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89" w:rsidRDefault="00565489" w:rsidP="002639DD">
      <w:bookmarkStart w:id="0" w:name="_GoBack"/>
      <w:bookmarkEnd w:id="0"/>
    </w:p>
    <w:p w:rsidR="004D44AE" w:rsidRPr="004E4049" w:rsidRDefault="004D44AE" w:rsidP="004D44AE">
      <w:pPr>
        <w:jc w:val="center"/>
        <w:rPr>
          <w:rFonts w:ascii="Comic Sans MS" w:hAnsi="Comic Sans MS"/>
          <w:b/>
          <w:sz w:val="24"/>
          <w:szCs w:val="24"/>
        </w:rPr>
      </w:pPr>
      <w:r w:rsidRPr="004E4049">
        <w:rPr>
          <w:b/>
          <w:sz w:val="24"/>
          <w:szCs w:val="24"/>
        </w:rPr>
        <w:t>DIREZIONE DIDATTICA  STATALE</w:t>
      </w:r>
    </w:p>
    <w:p w:rsidR="004D44AE" w:rsidRPr="00B92AC6" w:rsidRDefault="004D44AE" w:rsidP="004D44AE">
      <w:pPr>
        <w:pStyle w:val="Intestazione"/>
        <w:tabs>
          <w:tab w:val="clear" w:pos="9638"/>
          <w:tab w:val="right" w:pos="10080"/>
        </w:tabs>
        <w:ind w:right="-71"/>
        <w:jc w:val="center"/>
        <w:rPr>
          <w:b/>
          <w:sz w:val="24"/>
          <w:szCs w:val="24"/>
        </w:rPr>
      </w:pPr>
      <w:r w:rsidRPr="00B92AC6">
        <w:rPr>
          <w:b/>
          <w:sz w:val="24"/>
          <w:szCs w:val="24"/>
        </w:rPr>
        <w:t>2° Circolo Didattico  “GIOVANNI XXIII”</w:t>
      </w:r>
    </w:p>
    <w:p w:rsidR="004D44AE" w:rsidRDefault="004D44AE" w:rsidP="004D44AE">
      <w:pPr>
        <w:pStyle w:val="Corpotesto"/>
        <w:ind w:right="-71"/>
        <w:jc w:val="center"/>
        <w:rPr>
          <w:b/>
        </w:rPr>
      </w:pPr>
      <w:r>
        <w:rPr>
          <w:b/>
        </w:rPr>
        <w:t>Via San Pietro, 9   –  70019 TRIGGIANO</w:t>
      </w:r>
    </w:p>
    <w:p w:rsidR="000107B1" w:rsidRPr="00F36EBD" w:rsidRDefault="000107B1" w:rsidP="00373C8B">
      <w:pPr>
        <w:tabs>
          <w:tab w:val="left" w:pos="5798"/>
        </w:tabs>
      </w:pPr>
    </w:p>
    <w:p w:rsidR="00284CA0" w:rsidRPr="00F36EBD" w:rsidRDefault="00284CA0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D51D7D" w:rsidRDefault="00D51D7D" w:rsidP="004E4049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DOMANDA DI  ISCRIZIONE alla Scuola dell’infanzia</w:t>
      </w:r>
    </w:p>
    <w:p w:rsidR="00D51D7D" w:rsidRDefault="00D51D7D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 Dirigente </w:t>
      </w:r>
      <w:r w:rsidR="004E4049">
        <w:rPr>
          <w:rFonts w:ascii="Verdana" w:hAnsi="Verdana" w:cs="Verdana"/>
          <w:sz w:val="22"/>
          <w:szCs w:val="22"/>
        </w:rPr>
        <w:t>S</w:t>
      </w:r>
      <w:r>
        <w:rPr>
          <w:rFonts w:ascii="Verdana" w:hAnsi="Verdana" w:cs="Verdana"/>
          <w:sz w:val="22"/>
          <w:szCs w:val="22"/>
        </w:rPr>
        <w:t>colastico del_______________________________________________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                                                                                          (denominazione dell’istituzione scolastica)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_l_ </w:t>
      </w:r>
      <w:proofErr w:type="spellStart"/>
      <w:r>
        <w:rPr>
          <w:rFonts w:ascii="Verdana" w:hAnsi="Verdana" w:cs="Verdana"/>
          <w:sz w:val="22"/>
          <w:szCs w:val="22"/>
        </w:rPr>
        <w:t>sottoscritt</w:t>
      </w:r>
      <w:proofErr w:type="spellEnd"/>
      <w:r>
        <w:rPr>
          <w:rFonts w:ascii="Verdana" w:hAnsi="Verdana" w:cs="Verdana"/>
          <w:sz w:val="22"/>
          <w:szCs w:val="22"/>
        </w:rPr>
        <w:t xml:space="preserve">_ ________________________in qualità di </w:t>
      </w: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2"/>
          <w:szCs w:val="22"/>
        </w:rPr>
        <w:t xml:space="preserve">padre </w:t>
      </w: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2"/>
          <w:szCs w:val="22"/>
        </w:rPr>
        <w:t xml:space="preserve">madre </w:t>
      </w:r>
      <w:r>
        <w:rPr>
          <w:rFonts w:ascii="Verdana" w:hAnsi="Verdana" w:cs="Verdana"/>
          <w:sz w:val="40"/>
          <w:szCs w:val="40"/>
        </w:rPr>
        <w:t>□</w:t>
      </w:r>
      <w:r>
        <w:rPr>
          <w:rFonts w:ascii="Verdana" w:hAnsi="Verdana" w:cs="Verdana"/>
          <w:sz w:val="22"/>
          <w:szCs w:val="22"/>
        </w:rPr>
        <w:t>tutore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                                                               (cognome e nome)</w:t>
      </w:r>
    </w:p>
    <w:p w:rsidR="00D51D7D" w:rsidRDefault="00D51D7D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</w:rPr>
      </w:pPr>
      <w:r>
        <w:rPr>
          <w:rFonts w:ascii="Verdana,Bold" w:hAnsi="Verdana,Bold" w:cs="Verdana,Bold"/>
          <w:b/>
          <w:bCs/>
          <w:sz w:val="22"/>
          <w:szCs w:val="22"/>
        </w:rPr>
        <w:t>CHIEDE</w:t>
      </w:r>
    </w:p>
    <w:p w:rsidR="00D51D7D" w:rsidRDefault="00D51D7D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l’iscrizione del__ </w:t>
      </w:r>
      <w:proofErr w:type="spellStart"/>
      <w:r>
        <w:rPr>
          <w:rFonts w:ascii="Verdana" w:hAnsi="Verdana" w:cs="Verdana"/>
          <w:sz w:val="22"/>
          <w:szCs w:val="22"/>
        </w:rPr>
        <w:t>bambin</w:t>
      </w:r>
      <w:proofErr w:type="spellEnd"/>
      <w:r>
        <w:rPr>
          <w:rFonts w:ascii="Verdana" w:hAnsi="Verdana" w:cs="Verdana"/>
          <w:sz w:val="22"/>
          <w:szCs w:val="22"/>
        </w:rPr>
        <w:t>_ ______________________________________________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                                                                                           (cognome e nome)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 codesta scuola dell’infanzia ______________</w:t>
      </w:r>
      <w:r w:rsidR="0062298A">
        <w:rPr>
          <w:rFonts w:ascii="Verdana" w:hAnsi="Verdana" w:cs="Verdana"/>
          <w:sz w:val="22"/>
          <w:szCs w:val="22"/>
        </w:rPr>
        <w:t xml:space="preserve">________________ per </w:t>
      </w:r>
      <w:proofErr w:type="spellStart"/>
      <w:r w:rsidR="0062298A">
        <w:rPr>
          <w:rFonts w:ascii="Verdana" w:hAnsi="Verdana" w:cs="Verdana"/>
          <w:sz w:val="22"/>
          <w:szCs w:val="22"/>
        </w:rPr>
        <w:t>l’a.s.</w:t>
      </w:r>
      <w:proofErr w:type="spellEnd"/>
      <w:r w:rsidR="0062298A">
        <w:rPr>
          <w:rFonts w:ascii="Verdana" w:hAnsi="Verdana" w:cs="Verdana"/>
          <w:sz w:val="22"/>
          <w:szCs w:val="22"/>
        </w:rPr>
        <w:t xml:space="preserve"> 2018/19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                                                                                                (denominazione della scuola)</w:t>
      </w:r>
    </w:p>
    <w:p w:rsidR="00284CA0" w:rsidRDefault="00284CA0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22"/>
          <w:szCs w:val="2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,Bold" w:hAnsi="Verdana,Bold" w:cs="Verdana,Bold"/>
          <w:b/>
          <w:bCs/>
          <w:sz w:val="22"/>
          <w:szCs w:val="22"/>
        </w:rPr>
        <w:t xml:space="preserve">chiede </w:t>
      </w:r>
      <w:r>
        <w:rPr>
          <w:rFonts w:ascii="Verdana" w:hAnsi="Verdana" w:cs="Verdana"/>
          <w:sz w:val="22"/>
          <w:szCs w:val="22"/>
        </w:rPr>
        <w:t>di avvalersi di: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,Bold" w:hAnsi="Verdana,Bold" w:cs="Verdana,Bold"/>
          <w:b/>
          <w:bCs/>
          <w:sz w:val="40"/>
          <w:szCs w:val="40"/>
        </w:rPr>
        <w:t xml:space="preserve">□ </w:t>
      </w:r>
      <w:r w:rsidRPr="00FD03B6">
        <w:rPr>
          <w:rFonts w:ascii="Verdana" w:hAnsi="Verdana" w:cs="Verdana"/>
          <w:sz w:val="22"/>
          <w:szCs w:val="22"/>
        </w:rPr>
        <w:t>orario ordinario delle attività educative per 40 ore settimanali</w:t>
      </w:r>
      <w:r>
        <w:rPr>
          <w:rFonts w:ascii="Verdana" w:hAnsi="Verdana" w:cs="Verdana"/>
        </w:rPr>
        <w:t xml:space="preserve"> 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  <w:sz w:val="22"/>
          <w:szCs w:val="22"/>
        </w:rPr>
      </w:pPr>
      <w:r>
        <w:rPr>
          <w:rFonts w:ascii="Verdana" w:hAnsi="Verdana" w:cs="Verdana"/>
          <w:b/>
          <w:bCs/>
          <w:i/>
          <w:iCs/>
          <w:sz w:val="22"/>
          <w:szCs w:val="22"/>
        </w:rPr>
        <w:t>oppure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  <w:sz w:val="22"/>
          <w:szCs w:val="22"/>
        </w:rPr>
        <w:t>orario ridotto delle attività educative con svolgimento nella fascia del m</w:t>
      </w:r>
      <w:r w:rsidR="00DF33E6">
        <w:rPr>
          <w:rFonts w:ascii="Verdana" w:hAnsi="Verdana" w:cs="Verdana"/>
          <w:sz w:val="22"/>
          <w:szCs w:val="22"/>
        </w:rPr>
        <w:t xml:space="preserve">attino per   25 ore settimanali (solo al Plesso Montessori e per un </w:t>
      </w:r>
      <w:proofErr w:type="spellStart"/>
      <w:r w:rsidR="00DF33E6">
        <w:rPr>
          <w:rFonts w:ascii="Verdana" w:hAnsi="Verdana" w:cs="Verdana"/>
          <w:sz w:val="22"/>
          <w:szCs w:val="22"/>
        </w:rPr>
        <w:t>max</w:t>
      </w:r>
      <w:proofErr w:type="spellEnd"/>
      <w:r w:rsidR="00DF33E6">
        <w:rPr>
          <w:rFonts w:ascii="Verdana" w:hAnsi="Verdana" w:cs="Verdana"/>
          <w:sz w:val="22"/>
          <w:szCs w:val="22"/>
        </w:rPr>
        <w:t xml:space="preserve"> di 20 alunni).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40"/>
          <w:szCs w:val="40"/>
        </w:rPr>
        <w:t xml:space="preserve">□ </w:t>
      </w:r>
      <w:r>
        <w:rPr>
          <w:rFonts w:ascii="Verdana" w:hAnsi="Verdana" w:cs="Verdana"/>
          <w:sz w:val="22"/>
          <w:szCs w:val="22"/>
        </w:rPr>
        <w:t xml:space="preserve">dell’anticipo </w:t>
      </w:r>
      <w:r w:rsidR="0062298A">
        <w:rPr>
          <w:rFonts w:ascii="Verdana" w:hAnsi="Verdana" w:cs="Verdana"/>
          <w:sz w:val="22"/>
          <w:szCs w:val="22"/>
        </w:rPr>
        <w:t>(per i nati entro 30 aprile 2016</w:t>
      </w:r>
      <w:r>
        <w:rPr>
          <w:rFonts w:ascii="Verdana" w:hAnsi="Verdana" w:cs="Verdana"/>
          <w:sz w:val="22"/>
          <w:szCs w:val="22"/>
        </w:rPr>
        <w:t xml:space="preserve">) </w:t>
      </w:r>
      <w:r w:rsidRPr="00CB3090">
        <w:rPr>
          <w:rFonts w:ascii="Verdana" w:hAnsi="Verdana" w:cs="Verdana"/>
          <w:sz w:val="22"/>
          <w:szCs w:val="22"/>
        </w:rPr>
        <w:t>subordinatamente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2"/>
          <w:szCs w:val="22"/>
        </w:rPr>
        <w:t>alla disponibilità di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posti e alla precedenza dei nati entro il 31 dicembre.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51D7D" w:rsidRPr="00FD03B6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FD03B6">
        <w:rPr>
          <w:rFonts w:ascii="Verdana" w:hAnsi="Verdana" w:cs="Verdana"/>
          <w:sz w:val="22"/>
          <w:szCs w:val="22"/>
        </w:rPr>
        <w:t xml:space="preserve">In base alle norme sullo snellimento dell’attività amministrativa, consapevole delle responsabilità cui va incontro in caso di dichiarazione non corrispondente al vero, </w:t>
      </w:r>
    </w:p>
    <w:p w:rsidR="00D51D7D" w:rsidRPr="00FD03B6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51D7D" w:rsidRPr="0062298A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  <w:r w:rsidRPr="0062298A">
        <w:rPr>
          <w:rFonts w:ascii="Verdana" w:hAnsi="Verdana" w:cs="Verdana,Bold"/>
          <w:b/>
          <w:bCs/>
        </w:rPr>
        <w:t xml:space="preserve">dichiara </w:t>
      </w:r>
      <w:r w:rsidRPr="0062298A">
        <w:rPr>
          <w:rFonts w:ascii="Verdana" w:hAnsi="Verdana" w:cs="Verdana"/>
          <w:b/>
        </w:rPr>
        <w:t>che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_l_ </w:t>
      </w:r>
      <w:proofErr w:type="spellStart"/>
      <w:r>
        <w:rPr>
          <w:rFonts w:ascii="Verdana" w:hAnsi="Verdana" w:cs="Verdana"/>
          <w:sz w:val="22"/>
          <w:szCs w:val="22"/>
        </w:rPr>
        <w:t>bambin</w:t>
      </w:r>
      <w:proofErr w:type="spellEnd"/>
      <w:r>
        <w:rPr>
          <w:rFonts w:ascii="Verdana" w:hAnsi="Verdana" w:cs="Verdana"/>
          <w:sz w:val="22"/>
          <w:szCs w:val="22"/>
        </w:rPr>
        <w:t>_ _______________________________ ________________________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                                                               (cognome e nome)                                                                           (codice fiscale)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è </w:t>
      </w:r>
      <w:proofErr w:type="spellStart"/>
      <w:r>
        <w:rPr>
          <w:rFonts w:ascii="Verdana" w:hAnsi="Verdana" w:cs="Verdana"/>
          <w:sz w:val="22"/>
          <w:szCs w:val="22"/>
        </w:rPr>
        <w:t>nat</w:t>
      </w:r>
      <w:proofErr w:type="spellEnd"/>
      <w:r>
        <w:rPr>
          <w:rFonts w:ascii="Verdana" w:hAnsi="Verdana" w:cs="Verdana"/>
          <w:sz w:val="22"/>
          <w:szCs w:val="22"/>
        </w:rPr>
        <w:t>_ a __________________________________ il _______________________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2"/>
          <w:szCs w:val="22"/>
        </w:rPr>
        <w:t xml:space="preserve">- è cittadino </w:t>
      </w:r>
      <w:r>
        <w:rPr>
          <w:rFonts w:ascii="Verdana" w:hAnsi="Verdana" w:cs="Verdana"/>
          <w:sz w:val="48"/>
          <w:szCs w:val="48"/>
        </w:rPr>
        <w:t>□</w:t>
      </w:r>
      <w:r>
        <w:rPr>
          <w:rFonts w:ascii="Verdana" w:hAnsi="Verdana" w:cs="Verdana"/>
          <w:sz w:val="22"/>
          <w:szCs w:val="22"/>
        </w:rPr>
        <w:t xml:space="preserve">italiano </w:t>
      </w:r>
      <w:r>
        <w:rPr>
          <w:rFonts w:ascii="Verdana" w:hAnsi="Verdana" w:cs="Verdana"/>
          <w:sz w:val="48"/>
          <w:szCs w:val="48"/>
        </w:rPr>
        <w:t xml:space="preserve">□ </w:t>
      </w:r>
      <w:r>
        <w:rPr>
          <w:rFonts w:ascii="Verdana" w:hAnsi="Verdana" w:cs="Verdana"/>
          <w:sz w:val="22"/>
          <w:szCs w:val="22"/>
        </w:rPr>
        <w:t xml:space="preserve">altro </w:t>
      </w:r>
      <w:r>
        <w:rPr>
          <w:rFonts w:ascii="Verdana" w:hAnsi="Verdana" w:cs="Verdana"/>
          <w:sz w:val="12"/>
          <w:szCs w:val="12"/>
        </w:rPr>
        <w:t>(indicare nazionalità)</w:t>
      </w:r>
      <w:r>
        <w:rPr>
          <w:rFonts w:ascii="Verdana" w:hAnsi="Verdana" w:cs="Verdana"/>
          <w:sz w:val="16"/>
          <w:szCs w:val="16"/>
        </w:rPr>
        <w:t>____________________________________________</w:t>
      </w:r>
    </w:p>
    <w:p w:rsidR="00D51D7D" w:rsidRPr="009542A6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51D7D" w:rsidRDefault="00D51D7D" w:rsidP="00D51D7D">
      <w:pPr>
        <w:tabs>
          <w:tab w:val="left" w:pos="9214"/>
          <w:tab w:val="left" w:pos="9356"/>
        </w:tabs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è residente a _____________________________ (prov. ) ___________________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62298A" w:rsidRDefault="00D51D7D" w:rsidP="00D51D7D">
      <w:pPr>
        <w:tabs>
          <w:tab w:val="left" w:pos="5798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Via/piazza ________________________</w:t>
      </w:r>
      <w:r w:rsidR="0062298A">
        <w:rPr>
          <w:rFonts w:ascii="Verdana" w:hAnsi="Verdana" w:cs="Verdana"/>
          <w:sz w:val="22"/>
          <w:szCs w:val="22"/>
        </w:rPr>
        <w:t>_________</w:t>
      </w:r>
      <w:r>
        <w:rPr>
          <w:rFonts w:ascii="Verdana" w:hAnsi="Verdana" w:cs="Verdana"/>
          <w:sz w:val="22"/>
          <w:szCs w:val="22"/>
        </w:rPr>
        <w:t xml:space="preserve"> n. ____ tel. ________</w:t>
      </w:r>
      <w:r w:rsidR="0062298A">
        <w:rPr>
          <w:rFonts w:ascii="Verdana" w:hAnsi="Verdana" w:cs="Verdana"/>
          <w:sz w:val="22"/>
          <w:szCs w:val="22"/>
        </w:rPr>
        <w:t>________</w:t>
      </w:r>
    </w:p>
    <w:p w:rsidR="0062298A" w:rsidRDefault="00D51D7D" w:rsidP="00D51D7D">
      <w:pPr>
        <w:tabs>
          <w:tab w:val="left" w:pos="5798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</w:t>
      </w:r>
    </w:p>
    <w:p w:rsidR="000107B1" w:rsidRPr="00D51D7D" w:rsidRDefault="0062298A" w:rsidP="00D51D7D">
      <w:pPr>
        <w:tabs>
          <w:tab w:val="left" w:pos="5798"/>
        </w:tabs>
      </w:pPr>
      <w:r>
        <w:rPr>
          <w:rFonts w:ascii="Verdana" w:hAnsi="Verdana" w:cs="Verdana"/>
          <w:sz w:val="22"/>
          <w:szCs w:val="22"/>
        </w:rPr>
        <w:t xml:space="preserve">e-mail </w:t>
      </w:r>
      <w:r w:rsidR="00D51D7D">
        <w:rPr>
          <w:rFonts w:ascii="Verdana" w:hAnsi="Verdana" w:cs="Verdana"/>
          <w:sz w:val="22"/>
          <w:szCs w:val="22"/>
        </w:rPr>
        <w:t>________________</w:t>
      </w:r>
    </w:p>
    <w:p w:rsidR="000107B1" w:rsidRPr="00D51D7D" w:rsidRDefault="000107B1" w:rsidP="00373C8B">
      <w:pPr>
        <w:tabs>
          <w:tab w:val="left" w:pos="5798"/>
        </w:tabs>
      </w:pPr>
    </w:p>
    <w:p w:rsidR="000107B1" w:rsidRPr="00D51D7D" w:rsidRDefault="000107B1" w:rsidP="00373C8B">
      <w:pPr>
        <w:tabs>
          <w:tab w:val="left" w:pos="5798"/>
        </w:tabs>
      </w:pPr>
    </w:p>
    <w:p w:rsidR="000107B1" w:rsidRPr="00D51D7D" w:rsidRDefault="000107B1" w:rsidP="00373C8B">
      <w:pPr>
        <w:tabs>
          <w:tab w:val="left" w:pos="5798"/>
        </w:tabs>
      </w:pPr>
    </w:p>
    <w:p w:rsidR="000107B1" w:rsidRPr="00D51D7D" w:rsidRDefault="000107B1" w:rsidP="00373C8B">
      <w:pPr>
        <w:tabs>
          <w:tab w:val="left" w:pos="5798"/>
        </w:tabs>
      </w:pPr>
    </w:p>
    <w:p w:rsidR="000107B1" w:rsidRPr="00D51D7D" w:rsidRDefault="000107B1" w:rsidP="00373C8B">
      <w:pPr>
        <w:tabs>
          <w:tab w:val="left" w:pos="5798"/>
        </w:tabs>
      </w:pPr>
    </w:p>
    <w:p w:rsidR="004E4049" w:rsidRDefault="000107B1" w:rsidP="0062298A">
      <w:pPr>
        <w:tabs>
          <w:tab w:val="left" w:pos="5798"/>
        </w:tabs>
      </w:pPr>
      <w:r w:rsidRPr="00D51D7D">
        <w:lastRenderedPageBreak/>
        <w:t xml:space="preserve">                                                                    </w:t>
      </w:r>
    </w:p>
    <w:p w:rsidR="00FB5449" w:rsidRPr="008117B2" w:rsidRDefault="000107B1" w:rsidP="008117B2">
      <w:pPr>
        <w:tabs>
          <w:tab w:val="left" w:pos="5798"/>
        </w:tabs>
      </w:pPr>
      <w:r w:rsidRPr="00D51D7D">
        <w:t xml:space="preserve">                                    </w:t>
      </w:r>
      <w:r w:rsidR="008117B2">
        <w:t xml:space="preserve">  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  <w:r w:rsidRPr="001B77E2">
        <w:rPr>
          <w:rFonts w:ascii="Verdana" w:hAnsi="Verdana" w:cs="Verdana"/>
          <w:b/>
          <w:sz w:val="22"/>
          <w:szCs w:val="22"/>
        </w:rPr>
        <w:t>Autocertificazione dello stato di famiglia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b/>
          <w:sz w:val="22"/>
          <w:szCs w:val="2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i/>
          <w:iCs/>
          <w:sz w:val="16"/>
          <w:szCs w:val="16"/>
        </w:rPr>
      </w:pPr>
    </w:p>
    <w:p w:rsidR="00D51D7D" w:rsidRDefault="00D51D7D" w:rsidP="00D51D7D">
      <w:pPr>
        <w:tabs>
          <w:tab w:val="left" w:pos="6946"/>
          <w:tab w:val="left" w:pos="7088"/>
        </w:tabs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_____________________________ ________________________________ _________ </w:t>
      </w:r>
    </w:p>
    <w:p w:rsidR="00D51D7D" w:rsidRDefault="00D51D7D" w:rsidP="00D51D7D">
      <w:pPr>
        <w:tabs>
          <w:tab w:val="left" w:pos="6946"/>
          <w:tab w:val="left" w:pos="7088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D51D7D" w:rsidRDefault="00D51D7D" w:rsidP="00D51D7D">
      <w:pPr>
        <w:tabs>
          <w:tab w:val="left" w:pos="6946"/>
          <w:tab w:val="left" w:pos="7088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 _____________________________ ________________________________ _________ 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_____________________________ ________________________________ _________ 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4. _____________________________ ________________________________ _________ 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5. _____________________________ ________________________________ _________ 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                            (cognome e nome)                                               (luogo e data di nascita)                                                 (grado di parentela)    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FB5449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1B77E2">
        <w:rPr>
          <w:rFonts w:ascii="Verdana" w:hAnsi="Verdana" w:cs="Verdana"/>
          <w:sz w:val="22"/>
          <w:szCs w:val="22"/>
        </w:rPr>
        <w:t>Genitori conviventi</w:t>
      </w:r>
      <w:r>
        <w:rPr>
          <w:rFonts w:ascii="Verdana" w:hAnsi="Verdana" w:cs="Verdana"/>
          <w:sz w:val="22"/>
          <w:szCs w:val="22"/>
        </w:rPr>
        <w:t xml:space="preserve">?  </w:t>
      </w:r>
      <w:r>
        <w:rPr>
          <w:rFonts w:ascii="Verdana" w:hAnsi="Verdana" w:cs="Verdana"/>
          <w:sz w:val="40"/>
          <w:szCs w:val="40"/>
        </w:rPr>
        <w:t>□</w:t>
      </w:r>
      <w:r w:rsidRPr="000B070E">
        <w:rPr>
          <w:rFonts w:ascii="Verdana" w:hAnsi="Verdana" w:cs="Verdana"/>
          <w:sz w:val="22"/>
          <w:szCs w:val="22"/>
        </w:rPr>
        <w:t>SI</w:t>
      </w:r>
      <w:r>
        <w:rPr>
          <w:rFonts w:ascii="Verdana" w:hAnsi="Verdana" w:cs="Verdana"/>
          <w:sz w:val="40"/>
          <w:szCs w:val="40"/>
        </w:rPr>
        <w:t xml:space="preserve">   □</w:t>
      </w:r>
      <w:r w:rsidRPr="000B070E">
        <w:rPr>
          <w:rFonts w:ascii="Verdana" w:hAnsi="Verdana" w:cs="Verdana"/>
          <w:sz w:val="22"/>
          <w:szCs w:val="22"/>
        </w:rPr>
        <w:t>NO</w:t>
      </w:r>
      <w:r w:rsidR="00FB5449">
        <w:rPr>
          <w:rFonts w:ascii="Verdana" w:hAnsi="Verdana" w:cs="Verdana"/>
          <w:sz w:val="22"/>
          <w:szCs w:val="22"/>
        </w:rPr>
        <w:t xml:space="preserve"> ______________________   _______________</w:t>
      </w:r>
    </w:p>
    <w:p w:rsidR="00D51D7D" w:rsidRDefault="00FB5449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</w:t>
      </w:r>
      <w:r>
        <w:rPr>
          <w:rFonts w:ascii="Verdana" w:hAnsi="Verdana" w:cs="Verdana"/>
          <w:sz w:val="12"/>
          <w:szCs w:val="12"/>
        </w:rPr>
        <w:t>(cognome e nome del genitore non convivente)              (luogo e data di nascita)</w:t>
      </w:r>
    </w:p>
    <w:p w:rsidR="00FB5449" w:rsidRDefault="00FB5449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FB5449" w:rsidRDefault="00FB5449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FB5449" w:rsidRDefault="00FB5449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______________________________________</w:t>
      </w:r>
      <w:r w:rsidR="00445CE9">
        <w:rPr>
          <w:rFonts w:ascii="Verdana" w:hAnsi="Verdana" w:cs="Verdana"/>
          <w:sz w:val="12"/>
          <w:szCs w:val="12"/>
        </w:rPr>
        <w:t xml:space="preserve">____      </w:t>
      </w:r>
      <w:r>
        <w:rPr>
          <w:rFonts w:ascii="Verdana" w:hAnsi="Verdana" w:cs="Verdana"/>
          <w:sz w:val="12"/>
          <w:szCs w:val="12"/>
        </w:rPr>
        <w:t xml:space="preserve">  _____________________________</w:t>
      </w:r>
      <w:r w:rsidR="00445CE9">
        <w:rPr>
          <w:rFonts w:ascii="Verdana" w:hAnsi="Verdana" w:cs="Verdana"/>
          <w:sz w:val="12"/>
          <w:szCs w:val="12"/>
        </w:rPr>
        <w:t>_        _________________________________________</w:t>
      </w:r>
    </w:p>
    <w:p w:rsidR="00FB5449" w:rsidRDefault="00FB5449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22"/>
          <w:szCs w:val="22"/>
        </w:rPr>
        <w:t xml:space="preserve">       </w:t>
      </w:r>
      <w:r w:rsidR="00445CE9">
        <w:rPr>
          <w:rFonts w:ascii="Verdana" w:hAnsi="Verdana" w:cs="Verdana"/>
          <w:sz w:val="12"/>
          <w:szCs w:val="12"/>
        </w:rPr>
        <w:t>(residenza)</w:t>
      </w:r>
      <w:r w:rsidR="00445CE9">
        <w:rPr>
          <w:rFonts w:ascii="Verdana" w:hAnsi="Verdana" w:cs="Verdana"/>
          <w:sz w:val="12"/>
          <w:szCs w:val="12"/>
        </w:rPr>
        <w:tab/>
      </w:r>
      <w:r w:rsidR="00445CE9">
        <w:rPr>
          <w:rFonts w:ascii="Verdana" w:hAnsi="Verdana" w:cs="Verdana"/>
          <w:sz w:val="12"/>
          <w:szCs w:val="12"/>
        </w:rPr>
        <w:tab/>
      </w:r>
      <w:r w:rsidR="00445CE9">
        <w:rPr>
          <w:rFonts w:ascii="Verdana" w:hAnsi="Verdana" w:cs="Verdana"/>
          <w:sz w:val="12"/>
          <w:szCs w:val="12"/>
        </w:rPr>
        <w:tab/>
      </w:r>
      <w:r w:rsidR="00445CE9">
        <w:rPr>
          <w:rFonts w:ascii="Verdana" w:hAnsi="Verdana" w:cs="Verdana"/>
          <w:sz w:val="12"/>
          <w:szCs w:val="12"/>
        </w:rPr>
        <w:tab/>
        <w:t xml:space="preserve">        </w:t>
      </w:r>
      <w:r>
        <w:rPr>
          <w:rFonts w:ascii="Verdana" w:hAnsi="Verdana" w:cs="Verdana"/>
          <w:sz w:val="12"/>
          <w:szCs w:val="12"/>
        </w:rPr>
        <w:t>(recapito telefonico)</w:t>
      </w:r>
      <w:r w:rsidR="00445CE9">
        <w:rPr>
          <w:rFonts w:ascii="Verdana" w:hAnsi="Verdana" w:cs="Verdana"/>
          <w:sz w:val="12"/>
          <w:szCs w:val="12"/>
        </w:rPr>
        <w:t xml:space="preserve">                                           (e-mail)</w:t>
      </w:r>
    </w:p>
    <w:p w:rsidR="00FB5449" w:rsidRPr="00FB5449" w:rsidRDefault="00FB5449" w:rsidP="00D51D7D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</w:p>
    <w:p w:rsidR="00D51D7D" w:rsidRDefault="00D51D7D" w:rsidP="00D51D7D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Verdana" w:hAnsi="Verdana" w:cs="Verdana"/>
          <w:sz w:val="22"/>
          <w:szCs w:val="22"/>
        </w:rPr>
      </w:pPr>
      <w:r w:rsidRPr="009E340F">
        <w:rPr>
          <w:rFonts w:ascii="Verdana" w:hAnsi="Verdana" w:cs="Verdana"/>
          <w:sz w:val="22"/>
          <w:szCs w:val="22"/>
        </w:rPr>
        <w:t xml:space="preserve"> è stato sottoposto alle vaccinazioni obbligatorie </w:t>
      </w:r>
      <w:r>
        <w:rPr>
          <w:rFonts w:ascii="Verdana" w:hAnsi="Verdana" w:cs="Verdana"/>
          <w:sz w:val="22"/>
          <w:szCs w:val="22"/>
        </w:rPr>
        <w:t xml:space="preserve">  </w:t>
      </w:r>
      <w:r w:rsidRPr="009E340F">
        <w:rPr>
          <w:rFonts w:ascii="Verdana" w:hAnsi="Verdana" w:cs="Verdana"/>
          <w:sz w:val="40"/>
          <w:szCs w:val="40"/>
        </w:rPr>
        <w:t>□</w:t>
      </w:r>
      <w:r w:rsidRPr="009E340F">
        <w:rPr>
          <w:rFonts w:ascii="Verdana" w:hAnsi="Verdana" w:cs="Verdana"/>
          <w:sz w:val="22"/>
          <w:szCs w:val="22"/>
        </w:rPr>
        <w:t xml:space="preserve">sì </w:t>
      </w:r>
      <w:r>
        <w:rPr>
          <w:rFonts w:ascii="Verdana" w:hAnsi="Verdana" w:cs="Verdana"/>
          <w:sz w:val="22"/>
          <w:szCs w:val="22"/>
        </w:rPr>
        <w:t xml:space="preserve">  </w:t>
      </w:r>
      <w:r w:rsidRPr="009E340F">
        <w:rPr>
          <w:rFonts w:ascii="Verdana" w:hAnsi="Verdana" w:cs="Verdana"/>
          <w:sz w:val="40"/>
          <w:szCs w:val="40"/>
        </w:rPr>
        <w:t>□</w:t>
      </w:r>
      <w:r w:rsidRPr="009E340F">
        <w:rPr>
          <w:rFonts w:ascii="Verdana" w:hAnsi="Verdana" w:cs="Verdana"/>
          <w:sz w:val="22"/>
          <w:szCs w:val="22"/>
        </w:rPr>
        <w:t>no</w:t>
      </w:r>
    </w:p>
    <w:p w:rsidR="00D51D7D" w:rsidRDefault="00D51D7D" w:rsidP="00D51D7D">
      <w:pPr>
        <w:pStyle w:val="Paragrafoelenco"/>
        <w:autoSpaceDE w:val="0"/>
        <w:autoSpaceDN w:val="0"/>
        <w:adjustRightInd w:val="0"/>
        <w:ind w:left="863"/>
        <w:rPr>
          <w:rFonts w:ascii="Verdana" w:hAnsi="Verdana" w:cs="Verdana"/>
          <w:sz w:val="22"/>
          <w:szCs w:val="22"/>
        </w:rPr>
      </w:pPr>
    </w:p>
    <w:p w:rsidR="00D51D7D" w:rsidRDefault="00D51D7D" w:rsidP="00D51D7D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Verdana" w:hAnsi="Verdana" w:cs="Verdana"/>
          <w:sz w:val="22"/>
          <w:szCs w:val="22"/>
        </w:rPr>
      </w:pPr>
      <w:r w:rsidRPr="009E340F">
        <w:rPr>
          <w:rFonts w:ascii="Verdana" w:hAnsi="Verdana" w:cs="Verdana"/>
          <w:sz w:val="22"/>
          <w:szCs w:val="22"/>
        </w:rPr>
        <w:t>alunno con disabilità</w:t>
      </w:r>
      <w:r>
        <w:rPr>
          <w:rFonts w:ascii="Verdana" w:hAnsi="Verdana" w:cs="Verdana"/>
          <w:sz w:val="22"/>
          <w:szCs w:val="22"/>
        </w:rPr>
        <w:t xml:space="preserve">    </w:t>
      </w:r>
      <w:r w:rsidRPr="009E340F">
        <w:rPr>
          <w:rFonts w:ascii="Verdana" w:hAnsi="Verdana" w:cs="Verdana"/>
          <w:sz w:val="40"/>
          <w:szCs w:val="40"/>
        </w:rPr>
        <w:t>□</w:t>
      </w:r>
      <w:r w:rsidRPr="009E340F">
        <w:rPr>
          <w:rFonts w:ascii="Verdana" w:hAnsi="Verdana" w:cs="Verdana"/>
          <w:sz w:val="22"/>
          <w:szCs w:val="22"/>
        </w:rPr>
        <w:t xml:space="preserve">sì </w:t>
      </w:r>
      <w:r>
        <w:rPr>
          <w:rFonts w:ascii="Verdana" w:hAnsi="Verdana" w:cs="Verdana"/>
          <w:sz w:val="22"/>
          <w:szCs w:val="22"/>
        </w:rPr>
        <w:t xml:space="preserve">  </w:t>
      </w:r>
      <w:r w:rsidRPr="009E340F">
        <w:rPr>
          <w:rFonts w:ascii="Verdana" w:hAnsi="Verdana" w:cs="Verdana"/>
          <w:sz w:val="40"/>
          <w:szCs w:val="40"/>
        </w:rPr>
        <w:t>□</w:t>
      </w:r>
      <w:r w:rsidRPr="009E340F">
        <w:rPr>
          <w:rFonts w:ascii="Verdana" w:hAnsi="Verdana" w:cs="Verdana"/>
          <w:sz w:val="22"/>
          <w:szCs w:val="22"/>
        </w:rPr>
        <w:t>no</w:t>
      </w:r>
    </w:p>
    <w:p w:rsidR="00D51D7D" w:rsidRDefault="00D51D7D" w:rsidP="00D51D7D">
      <w:pPr>
        <w:pStyle w:val="Paragrafoelenco"/>
        <w:autoSpaceDE w:val="0"/>
        <w:autoSpaceDN w:val="0"/>
        <w:adjustRightInd w:val="0"/>
        <w:ind w:left="863"/>
        <w:rPr>
          <w:rFonts w:ascii="Verdana" w:hAnsi="Verdana" w:cs="Verdana"/>
          <w:sz w:val="18"/>
          <w:szCs w:val="18"/>
        </w:rPr>
      </w:pPr>
      <w:r w:rsidRPr="008276C0">
        <w:rPr>
          <w:rFonts w:ascii="Verdana" w:hAnsi="Verdana" w:cs="Verdana"/>
          <w:sz w:val="18"/>
          <w:szCs w:val="18"/>
        </w:rPr>
        <w:t>Ai sensi della legge 104/1992</w:t>
      </w:r>
      <w:r w:rsidR="00BD0AB7">
        <w:rPr>
          <w:rFonts w:ascii="Verdana" w:hAnsi="Verdana" w:cs="Verdana"/>
          <w:sz w:val="18"/>
          <w:szCs w:val="18"/>
        </w:rPr>
        <w:t xml:space="preserve">, in caso di alunno con disabilità, </w:t>
      </w:r>
      <w:r w:rsidRPr="008276C0">
        <w:rPr>
          <w:rFonts w:ascii="Verdana" w:hAnsi="Verdana" w:cs="Verdana"/>
          <w:sz w:val="18"/>
          <w:szCs w:val="18"/>
        </w:rPr>
        <w:t xml:space="preserve">la domanda andrà perfezionata presso la segreteria scolastica consegnando copia della certificazione entro 10 giorni dalla chiusura delle iscrizioni. 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51D7D" w:rsidRPr="008276C0" w:rsidRDefault="00D51D7D" w:rsidP="00D51D7D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Verdana" w:hAnsi="Verdana" w:cs="Verdana"/>
          <w:sz w:val="22"/>
          <w:szCs w:val="22"/>
        </w:rPr>
      </w:pPr>
      <w:r w:rsidRPr="008276C0">
        <w:rPr>
          <w:rFonts w:ascii="Verdana" w:hAnsi="Verdana" w:cs="Verdana"/>
          <w:sz w:val="22"/>
          <w:szCs w:val="22"/>
        </w:rPr>
        <w:t>il sottoscritto dichiara, sotto la propria responsabilità, di non aver iscritto il proprio  figlio/a ad altra scuola della Repubblica.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51D7D" w:rsidRPr="008276C0" w:rsidRDefault="00D51D7D" w:rsidP="00D51D7D">
      <w:pPr>
        <w:pStyle w:val="Paragrafoelenco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Verdana" w:hAnsi="Verdana" w:cs="Verdana"/>
          <w:sz w:val="22"/>
          <w:szCs w:val="22"/>
        </w:rPr>
      </w:pPr>
      <w:r w:rsidRPr="008276C0">
        <w:rPr>
          <w:rFonts w:ascii="Verdana" w:hAnsi="Verdana" w:cs="Verdana"/>
          <w:sz w:val="22"/>
          <w:szCs w:val="22"/>
        </w:rPr>
        <w:t>il reddito imponibile (rilevabile dall’ultima dichiarazione dei redditi) del nucleo  familiare è di € _____________________</w:t>
      </w:r>
    </w:p>
    <w:p w:rsidR="00D51D7D" w:rsidRPr="00053987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22"/>
          <w:szCs w:val="22"/>
        </w:rPr>
        <w:tab/>
        <w:t xml:space="preserve">  </w:t>
      </w:r>
      <w:r w:rsidRPr="00053987">
        <w:rPr>
          <w:rFonts w:ascii="Verdana" w:hAnsi="Verdana" w:cs="Verdana"/>
          <w:sz w:val="14"/>
          <w:szCs w:val="14"/>
        </w:rPr>
        <w:t>(</w:t>
      </w:r>
      <w:r w:rsidRPr="00053987">
        <w:rPr>
          <w:rFonts w:ascii="Verdana" w:hAnsi="Verdana" w:cs="Verdana"/>
          <w:i/>
          <w:iCs/>
          <w:sz w:val="14"/>
          <w:szCs w:val="14"/>
        </w:rPr>
        <w:t>dichiarazione da rilasciare solo ove ricorrano le condizioni</w:t>
      </w:r>
      <w:r w:rsidRPr="00053987">
        <w:rPr>
          <w:rFonts w:ascii="Verdana" w:hAnsi="Verdana" w:cs="Verdana"/>
          <w:sz w:val="14"/>
          <w:szCs w:val="14"/>
        </w:rPr>
        <w:t xml:space="preserve"> </w:t>
      </w:r>
      <w:r w:rsidRPr="00053987">
        <w:rPr>
          <w:rFonts w:ascii="Verdana" w:hAnsi="Verdana" w:cs="Verdana"/>
          <w:i/>
          <w:iCs/>
          <w:sz w:val="14"/>
          <w:szCs w:val="14"/>
        </w:rPr>
        <w:t>per usufruire della riduzione dei costi di mensa o di altri servizi</w:t>
      </w:r>
      <w:r w:rsidRPr="00053987">
        <w:rPr>
          <w:rFonts w:ascii="Verdana" w:hAnsi="Verdana" w:cs="Verdana"/>
          <w:sz w:val="14"/>
          <w:szCs w:val="14"/>
        </w:rPr>
        <w:t>).</w:t>
      </w:r>
    </w:p>
    <w:p w:rsidR="00D51D7D" w:rsidRDefault="00D51D7D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,Bold" w:hAnsi="Verdana,Bold" w:cs="Verdana,Bold"/>
          <w:b/>
          <w:bCs/>
          <w:sz w:val="18"/>
          <w:szCs w:val="18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</w:t>
      </w:r>
    </w:p>
    <w:p w:rsidR="00D51D7D" w:rsidRPr="00053987" w:rsidRDefault="00D51D7D" w:rsidP="00D51D7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053987">
        <w:rPr>
          <w:rFonts w:ascii="Verdana" w:hAnsi="Verdana" w:cs="Verdana"/>
          <w:b/>
        </w:rPr>
        <w:t>Firma di autocertificazione</w:t>
      </w:r>
      <w:r>
        <w:rPr>
          <w:rFonts w:ascii="Verdana" w:hAnsi="Verdana" w:cs="Verdana"/>
        </w:rPr>
        <w:t xml:space="preserve"> </w:t>
      </w:r>
      <w:r w:rsidRPr="00053987">
        <w:rPr>
          <w:rFonts w:ascii="Verdana" w:hAnsi="Verdana" w:cs="Verdana"/>
          <w:sz w:val="18"/>
          <w:szCs w:val="18"/>
        </w:rPr>
        <w:t>(Leggi 15/1968, 127/1997, 131/1998; DPR 445/2000)da sottoscrivere al momento della presentazione della domanda all’impiegato della scuola)</w:t>
      </w:r>
    </w:p>
    <w:p w:rsidR="00D51D7D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</w:p>
    <w:p w:rsidR="00D51D7D" w:rsidRPr="00D408BF" w:rsidRDefault="00D51D7D" w:rsidP="00D51D7D">
      <w:pPr>
        <w:autoSpaceDE w:val="0"/>
        <w:autoSpaceDN w:val="0"/>
        <w:adjustRightInd w:val="0"/>
        <w:rPr>
          <w:rFonts w:ascii="Verdana" w:hAnsi="Verdana" w:cs="Verdana"/>
        </w:rPr>
      </w:pPr>
      <w:r w:rsidRPr="00D408BF">
        <w:rPr>
          <w:rFonts w:ascii="Verdana" w:hAnsi="Verdana" w:cs="Verdana"/>
        </w:rPr>
        <w:t>Il sottoscritto dichiara di essere consapevole che la scuola può utilizzare i dati contenuti nella</w:t>
      </w:r>
      <w:r>
        <w:rPr>
          <w:rFonts w:ascii="Verdana" w:hAnsi="Verdana" w:cs="Verdana"/>
        </w:rPr>
        <w:t xml:space="preserve"> </w:t>
      </w:r>
      <w:r w:rsidRPr="00D408BF">
        <w:rPr>
          <w:rFonts w:ascii="Verdana" w:hAnsi="Verdana" w:cs="Verdana"/>
        </w:rPr>
        <w:t>presente autocertificazione esclusivamente nell’ambito e per i fini istituzionali propri della Pubblica</w:t>
      </w:r>
      <w:r>
        <w:rPr>
          <w:rFonts w:ascii="Verdana" w:hAnsi="Verdana" w:cs="Verdana"/>
        </w:rPr>
        <w:t xml:space="preserve"> </w:t>
      </w:r>
      <w:r w:rsidRPr="00D408BF">
        <w:rPr>
          <w:rFonts w:ascii="Verdana" w:hAnsi="Verdana" w:cs="Verdana"/>
        </w:rPr>
        <w:t>Amministrazione (Decreto legislativo 30.6.2003, n. 196 e Regolamento ministeriale 7.12.2006, n. 305)</w:t>
      </w:r>
    </w:p>
    <w:p w:rsidR="008117B2" w:rsidRDefault="008117B2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D51D7D" w:rsidRDefault="0062298A" w:rsidP="00D51D7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Triggiano, </w:t>
      </w:r>
      <w:r w:rsidR="00D51D7D">
        <w:rPr>
          <w:rFonts w:ascii="Verdana" w:hAnsi="Verdana" w:cs="Verdana"/>
          <w:sz w:val="22"/>
          <w:szCs w:val="22"/>
        </w:rPr>
        <w:t xml:space="preserve">_____________                 </w:t>
      </w:r>
      <w:r>
        <w:rPr>
          <w:rFonts w:ascii="Verdana" w:hAnsi="Verdana" w:cs="Verdana"/>
          <w:sz w:val="22"/>
          <w:szCs w:val="22"/>
        </w:rPr>
        <w:t xml:space="preserve">        _____________      _______________</w:t>
      </w:r>
    </w:p>
    <w:p w:rsidR="000242F0" w:rsidRDefault="0062298A" w:rsidP="00715424">
      <w:p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(</w:t>
      </w:r>
      <w:r w:rsidR="00D51D7D">
        <w:rPr>
          <w:rFonts w:ascii="Verdana" w:hAnsi="Verdana" w:cs="Verdana"/>
        </w:rPr>
        <w:t>Firma</w:t>
      </w:r>
      <w:r>
        <w:rPr>
          <w:rFonts w:ascii="Verdana" w:hAnsi="Verdana" w:cs="Verdana"/>
        </w:rPr>
        <w:t xml:space="preserve"> dei genitori)</w:t>
      </w:r>
    </w:p>
    <w:p w:rsidR="00715424" w:rsidRDefault="00715424" w:rsidP="00715424">
      <w:pPr>
        <w:autoSpaceDE w:val="0"/>
        <w:autoSpaceDN w:val="0"/>
        <w:adjustRightInd w:val="0"/>
        <w:rPr>
          <w:rFonts w:ascii="Verdana" w:hAnsi="Verdana" w:cs="Verdana"/>
        </w:rPr>
      </w:pPr>
    </w:p>
    <w:p w:rsidR="00715424" w:rsidRPr="00715424" w:rsidRDefault="00715424" w:rsidP="00715424">
      <w:pPr>
        <w:autoSpaceDE w:val="0"/>
        <w:autoSpaceDN w:val="0"/>
        <w:adjustRightInd w:val="0"/>
        <w:rPr>
          <w:rFonts w:ascii="Verdana" w:hAnsi="Verdana" w:cs="Verdana"/>
        </w:rPr>
      </w:pPr>
    </w:p>
    <w:p w:rsidR="00F43E6F" w:rsidRDefault="00F43E6F" w:rsidP="0071542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</w:p>
    <w:p w:rsidR="00D51D7D" w:rsidRDefault="00D51D7D" w:rsidP="0071542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Allegato Mod. D</w:t>
      </w:r>
    </w:p>
    <w:p w:rsidR="00D51D7D" w:rsidRDefault="00D51D7D" w:rsidP="00715424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22"/>
          <w:szCs w:val="22"/>
        </w:rPr>
      </w:pP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Modulo per l’esercizio del diritto di scegliere se avvalersi o non avvalersi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dell’insegnamento della religione catt</w:t>
      </w:r>
      <w:r w:rsidR="00EB0022">
        <w:rPr>
          <w:rFonts w:ascii="Tahoma" w:hAnsi="Tahoma" w:cs="Tahoma"/>
          <w:b/>
          <w:bCs/>
          <w:sz w:val="22"/>
          <w:szCs w:val="22"/>
        </w:rPr>
        <w:t>olica per l’anno scolastico 2017/2018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Alunno </w:t>
      </w:r>
      <w:r>
        <w:rPr>
          <w:rFonts w:ascii="Tahoma" w:hAnsi="Tahoma" w:cs="Tahoma"/>
          <w:sz w:val="22"/>
          <w:szCs w:val="22"/>
        </w:rPr>
        <w:t>_________________________________________________</w:t>
      </w:r>
    </w:p>
    <w:p w:rsidR="00715424" w:rsidRDefault="00715424" w:rsidP="0071542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51D7D" w:rsidRPr="00715424" w:rsidRDefault="00D51D7D" w:rsidP="0071542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15424">
        <w:rPr>
          <w:rFonts w:ascii="Tahoma" w:hAnsi="Tahoma" w:cs="Tahoma"/>
          <w:sz w:val="16"/>
          <w:szCs w:val="16"/>
        </w:rPr>
        <w:t xml:space="preserve">Premesso che lo Stato assicura l’insegnamento della religione cattolica nelle scuole di ogni ordine e grado in conformità all’Accordo che apporta modifiche al Concordato Lateranense (art.9.2), il presente modulo costituisce richiesta dell’autorità scolastica in ordine </w:t>
      </w:r>
      <w:r w:rsidR="00715424">
        <w:rPr>
          <w:rFonts w:ascii="Tahoma" w:hAnsi="Tahoma" w:cs="Tahoma"/>
          <w:sz w:val="16"/>
          <w:szCs w:val="16"/>
        </w:rPr>
        <w:t>a</w:t>
      </w:r>
      <w:r w:rsidRPr="00715424">
        <w:rPr>
          <w:rFonts w:ascii="Tahoma" w:hAnsi="Tahoma" w:cs="Tahoma"/>
          <w:sz w:val="16"/>
          <w:szCs w:val="16"/>
        </w:rPr>
        <w:t>ll’esercizio del diritto di scegliere se avvalersi o non avvalersi dell’insegnamento della religione cattolica.</w:t>
      </w:r>
    </w:p>
    <w:p w:rsidR="00D51D7D" w:rsidRPr="00715424" w:rsidRDefault="00D51D7D" w:rsidP="0071542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15424">
        <w:rPr>
          <w:rFonts w:ascii="Tahoma" w:hAnsi="Tahoma" w:cs="Tahoma"/>
          <w:sz w:val="16"/>
          <w:szCs w:val="16"/>
        </w:rPr>
        <w:t>La scelta operata all’atto dell’iscrizione ha effetto per l’intero anno scolastico cui si riferisce e per i successivi anni di corso in cui sia prevista l’iscrizione d’ufficio, compresi quindi gli istituti comprensivi, fermo restando, anche nelle modalità di applicazione, il diritto di scegliere ogni anno se avvalersi o non avvalersi dell’insegnamento della religione cattolica.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 xml:space="preserve">Scelta di avvalersi dell’insegnamento della religione cattolica </w:t>
      </w:r>
      <w:r>
        <w:rPr>
          <w:rFonts w:ascii="Tahoma" w:hAnsi="Tahoma" w:cs="Tahoma"/>
          <w:sz w:val="48"/>
          <w:szCs w:val="48"/>
        </w:rPr>
        <w:t>□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22"/>
          <w:szCs w:val="22"/>
        </w:rPr>
        <w:t xml:space="preserve">Scelta di </w:t>
      </w:r>
      <w:r>
        <w:rPr>
          <w:rFonts w:ascii="Tahoma" w:hAnsi="Tahoma" w:cs="Tahoma"/>
          <w:b/>
          <w:bCs/>
          <w:sz w:val="22"/>
          <w:szCs w:val="22"/>
        </w:rPr>
        <w:t xml:space="preserve">non </w:t>
      </w:r>
      <w:r>
        <w:rPr>
          <w:rFonts w:ascii="Tahoma" w:hAnsi="Tahoma" w:cs="Tahoma"/>
          <w:sz w:val="22"/>
          <w:szCs w:val="22"/>
        </w:rPr>
        <w:t xml:space="preserve">avvalersi dell’insegnamento della religione cattolica </w:t>
      </w:r>
      <w:r>
        <w:rPr>
          <w:rFonts w:ascii="Tahoma" w:hAnsi="Tahoma" w:cs="Tahoma"/>
          <w:sz w:val="48"/>
          <w:szCs w:val="48"/>
        </w:rPr>
        <w:t>□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</w:t>
      </w:r>
      <w:r w:rsidR="0062298A">
        <w:rPr>
          <w:rFonts w:ascii="Tahoma" w:hAnsi="Tahoma" w:cs="Tahoma"/>
          <w:b/>
          <w:bCs/>
          <w:sz w:val="22"/>
          <w:szCs w:val="22"/>
        </w:rPr>
        <w:t xml:space="preserve"> dei genitori</w:t>
      </w:r>
      <w:r w:rsidR="0062298A">
        <w:rPr>
          <w:rFonts w:ascii="Tahoma" w:hAnsi="Tahoma" w:cs="Tahoma"/>
          <w:sz w:val="22"/>
          <w:szCs w:val="22"/>
        </w:rPr>
        <w:t xml:space="preserve">:___________              </w:t>
      </w:r>
      <w:r>
        <w:rPr>
          <w:rFonts w:ascii="Tahoma" w:hAnsi="Tahoma" w:cs="Tahoma"/>
          <w:sz w:val="22"/>
          <w:szCs w:val="22"/>
        </w:rPr>
        <w:t>__________</w:t>
      </w:r>
      <w:r w:rsidR="0062298A">
        <w:rPr>
          <w:rFonts w:ascii="Tahoma" w:hAnsi="Tahoma" w:cs="Tahoma"/>
          <w:sz w:val="22"/>
          <w:szCs w:val="22"/>
        </w:rPr>
        <w:t>___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51D7D" w:rsidRPr="00715424" w:rsidRDefault="00D51D7D" w:rsidP="0071542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15424">
        <w:rPr>
          <w:rFonts w:ascii="Tahoma" w:hAnsi="Tahoma" w:cs="Tahoma"/>
          <w:sz w:val="16"/>
          <w:szCs w:val="16"/>
        </w:rPr>
        <w:t xml:space="preserve">Genitore o chi esercita la </w:t>
      </w:r>
      <w:r w:rsidR="00715424">
        <w:rPr>
          <w:rFonts w:ascii="Tahoma" w:hAnsi="Tahoma" w:cs="Tahoma"/>
          <w:sz w:val="16"/>
          <w:szCs w:val="16"/>
        </w:rPr>
        <w:t xml:space="preserve">patria </w:t>
      </w:r>
      <w:r w:rsidRPr="00715424">
        <w:rPr>
          <w:rFonts w:ascii="Tahoma" w:hAnsi="Tahoma" w:cs="Tahoma"/>
          <w:sz w:val="16"/>
          <w:szCs w:val="16"/>
        </w:rPr>
        <w:t>potestà</w:t>
      </w:r>
      <w:r w:rsidR="00715424">
        <w:rPr>
          <w:rFonts w:ascii="Tahoma" w:hAnsi="Tahoma" w:cs="Tahoma"/>
          <w:sz w:val="16"/>
          <w:szCs w:val="16"/>
        </w:rPr>
        <w:t>.</w:t>
      </w:r>
    </w:p>
    <w:p w:rsidR="00D51D7D" w:rsidRPr="00715424" w:rsidRDefault="00D51D7D" w:rsidP="0071542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15424">
        <w:rPr>
          <w:rFonts w:ascii="Tahoma" w:hAnsi="Tahoma" w:cs="Tahoma"/>
          <w:sz w:val="16"/>
          <w:szCs w:val="16"/>
        </w:rPr>
        <w:t xml:space="preserve">- Nel caso di genitori separati/divorziati è prevista la firma di entrambi i genitori (cfr. articolo 155 del codice civile, modificato dalla legge 8 febbraio 2006, </w:t>
      </w:r>
      <w:r w:rsidR="00715424">
        <w:rPr>
          <w:rFonts w:ascii="Tahoma" w:hAnsi="Tahoma" w:cs="Tahoma"/>
          <w:sz w:val="16"/>
          <w:szCs w:val="16"/>
        </w:rPr>
        <w:t>n. 54).</w:t>
      </w:r>
    </w:p>
    <w:p w:rsidR="00D51D7D" w:rsidRPr="00A14BE1" w:rsidRDefault="00D51D7D" w:rsidP="00D51D7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51D7D" w:rsidRDefault="00D51D7D" w:rsidP="00D51D7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 ___________________</w:t>
      </w:r>
    </w:p>
    <w:p w:rsidR="0062298A" w:rsidRDefault="0062298A" w:rsidP="00D51D7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51D7D" w:rsidRPr="00715424" w:rsidRDefault="00D51D7D" w:rsidP="0071542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15424">
        <w:rPr>
          <w:rFonts w:ascii="Tahoma" w:hAnsi="Tahoma" w:cs="Tahoma"/>
          <w:sz w:val="16"/>
          <w:szCs w:val="16"/>
        </w:rPr>
        <w:t>Art. 9.2 dell’Accordo, con protocollo addizionale, tra la Repubblica Italiana e la Santa Sede firmato il 18 febbraio 1984,</w:t>
      </w:r>
      <w:r w:rsidR="00715424">
        <w:rPr>
          <w:rFonts w:ascii="Tahoma" w:hAnsi="Tahoma" w:cs="Tahoma"/>
          <w:sz w:val="16"/>
          <w:szCs w:val="16"/>
        </w:rPr>
        <w:t xml:space="preserve"> </w:t>
      </w:r>
      <w:r w:rsidRPr="00715424">
        <w:rPr>
          <w:rFonts w:ascii="Tahoma" w:hAnsi="Tahoma" w:cs="Tahoma"/>
          <w:sz w:val="16"/>
          <w:szCs w:val="16"/>
        </w:rPr>
        <w:t>ratificato con la legge 25 marzo 1985, n. 121, che apporta modificazioni al Concordato Lateranense dell’11 febbraio</w:t>
      </w:r>
      <w:r w:rsidR="00715424">
        <w:rPr>
          <w:rFonts w:ascii="Tahoma" w:hAnsi="Tahoma" w:cs="Tahoma"/>
          <w:sz w:val="16"/>
          <w:szCs w:val="16"/>
        </w:rPr>
        <w:t xml:space="preserve"> </w:t>
      </w:r>
      <w:r w:rsidRPr="00715424">
        <w:rPr>
          <w:rFonts w:ascii="Tahoma" w:hAnsi="Tahoma" w:cs="Tahoma"/>
          <w:sz w:val="16"/>
          <w:szCs w:val="16"/>
        </w:rPr>
        <w:t>1929:</w:t>
      </w:r>
      <w:r w:rsidR="008056AD">
        <w:rPr>
          <w:rFonts w:ascii="Tahoma" w:hAnsi="Tahoma" w:cs="Tahoma"/>
          <w:sz w:val="16"/>
          <w:szCs w:val="16"/>
        </w:rPr>
        <w:t xml:space="preserve"> </w:t>
      </w:r>
      <w:r w:rsidRPr="00715424">
        <w:rPr>
          <w:rFonts w:ascii="Tahoma" w:hAnsi="Tahoma" w:cs="Tahoma"/>
          <w:sz w:val="16"/>
          <w:szCs w:val="16"/>
        </w:rPr>
        <w:t>“La Repubblica Italiana, riconoscendo il valore della cultura religiosa e tenendo conto che i principi del</w:t>
      </w:r>
      <w:r w:rsidR="00715424">
        <w:rPr>
          <w:rFonts w:ascii="Tahoma" w:hAnsi="Tahoma" w:cs="Tahoma"/>
          <w:sz w:val="16"/>
          <w:szCs w:val="16"/>
        </w:rPr>
        <w:t xml:space="preserve"> cattolicesimo fanno parte del p</w:t>
      </w:r>
      <w:r w:rsidRPr="00715424">
        <w:rPr>
          <w:rFonts w:ascii="Tahoma" w:hAnsi="Tahoma" w:cs="Tahoma"/>
          <w:sz w:val="16"/>
          <w:szCs w:val="16"/>
        </w:rPr>
        <w:t>atrimonio storico del popolo italiano, continuerà ad assicurare, nel quadro</w:t>
      </w:r>
      <w:r w:rsidR="00715424">
        <w:rPr>
          <w:rFonts w:ascii="Tahoma" w:hAnsi="Tahoma" w:cs="Tahoma"/>
          <w:sz w:val="16"/>
          <w:szCs w:val="16"/>
        </w:rPr>
        <w:t xml:space="preserve"> </w:t>
      </w:r>
      <w:r w:rsidRPr="00715424">
        <w:rPr>
          <w:rFonts w:ascii="Tahoma" w:hAnsi="Tahoma" w:cs="Tahoma"/>
          <w:sz w:val="16"/>
          <w:szCs w:val="16"/>
        </w:rPr>
        <w:t>del</w:t>
      </w:r>
      <w:r w:rsidR="00715424">
        <w:rPr>
          <w:rFonts w:ascii="Tahoma" w:hAnsi="Tahoma" w:cs="Tahoma"/>
          <w:sz w:val="16"/>
          <w:szCs w:val="16"/>
        </w:rPr>
        <w:t>l</w:t>
      </w:r>
      <w:r w:rsidRPr="00715424">
        <w:rPr>
          <w:rFonts w:ascii="Tahoma" w:hAnsi="Tahoma" w:cs="Tahoma"/>
          <w:sz w:val="16"/>
          <w:szCs w:val="16"/>
        </w:rPr>
        <w:t>e finalità della scuola, l’insegnamento della religione cattolica nelle scuole pubbliche non universitarie</w:t>
      </w:r>
      <w:r w:rsidR="00715424">
        <w:rPr>
          <w:rFonts w:ascii="Tahoma" w:hAnsi="Tahoma" w:cs="Tahoma"/>
          <w:sz w:val="16"/>
          <w:szCs w:val="16"/>
        </w:rPr>
        <w:t xml:space="preserve"> </w:t>
      </w:r>
      <w:r w:rsidRPr="00715424">
        <w:rPr>
          <w:rFonts w:ascii="Tahoma" w:hAnsi="Tahoma" w:cs="Tahoma"/>
          <w:sz w:val="16"/>
          <w:szCs w:val="16"/>
        </w:rPr>
        <w:t>di ogni ordine e grado.</w:t>
      </w:r>
    </w:p>
    <w:p w:rsidR="00D51D7D" w:rsidRPr="00715424" w:rsidRDefault="00D51D7D" w:rsidP="00715424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15424">
        <w:rPr>
          <w:rFonts w:ascii="Tahoma" w:hAnsi="Tahoma" w:cs="Tahoma"/>
          <w:sz w:val="16"/>
          <w:szCs w:val="16"/>
        </w:rPr>
        <w:t>Nel rispetto della libertà di coscienza e della responsabilità educativa dei genitori, è garantito a ciascuno il</w:t>
      </w:r>
      <w:r w:rsidR="00715424">
        <w:rPr>
          <w:rFonts w:ascii="Tahoma" w:hAnsi="Tahoma" w:cs="Tahoma"/>
          <w:sz w:val="16"/>
          <w:szCs w:val="16"/>
        </w:rPr>
        <w:t xml:space="preserve"> </w:t>
      </w:r>
      <w:r w:rsidRPr="00715424">
        <w:rPr>
          <w:rFonts w:ascii="Tahoma" w:hAnsi="Tahoma" w:cs="Tahoma"/>
          <w:sz w:val="16"/>
          <w:szCs w:val="16"/>
        </w:rPr>
        <w:t>diritto di scegliere se avvalersi o non avvalersi di detto insegnamento.</w:t>
      </w:r>
    </w:p>
    <w:p w:rsidR="00715424" w:rsidRPr="00F43E6F" w:rsidRDefault="00D51D7D" w:rsidP="00F43E6F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715424">
        <w:rPr>
          <w:rFonts w:ascii="Tahoma" w:hAnsi="Tahoma" w:cs="Tahoma"/>
          <w:sz w:val="16"/>
          <w:szCs w:val="16"/>
        </w:rPr>
        <w:t>All’atto dell’iscrizione gli studenti o i loro genitori eserciteranno tale diritto, su richiesta dell’autorità</w:t>
      </w:r>
      <w:r w:rsidR="00715424">
        <w:rPr>
          <w:rFonts w:ascii="Tahoma" w:hAnsi="Tahoma" w:cs="Tahoma"/>
          <w:sz w:val="16"/>
          <w:szCs w:val="16"/>
        </w:rPr>
        <w:t xml:space="preserve"> </w:t>
      </w:r>
      <w:r w:rsidRPr="00715424">
        <w:rPr>
          <w:rFonts w:ascii="Tahoma" w:hAnsi="Tahoma" w:cs="Tahoma"/>
          <w:sz w:val="16"/>
          <w:szCs w:val="16"/>
        </w:rPr>
        <w:t>scolastica, senza che la loro scelta possa dar luogo ad alcuna forma di discriminazione”.</w:t>
      </w:r>
    </w:p>
    <w:p w:rsidR="00D51D7D" w:rsidRDefault="00D51D7D" w:rsidP="00D51D7D">
      <w:pPr>
        <w:autoSpaceDE w:val="0"/>
        <w:autoSpaceDN w:val="0"/>
        <w:adjustRightInd w:val="0"/>
        <w:ind w:left="7080" w:firstLine="7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Allegato Mod. E</w:t>
      </w:r>
    </w:p>
    <w:p w:rsidR="00715424" w:rsidRDefault="00715424" w:rsidP="00D51D7D">
      <w:pPr>
        <w:autoSpaceDE w:val="0"/>
        <w:autoSpaceDN w:val="0"/>
        <w:adjustRightInd w:val="0"/>
        <w:ind w:left="7080" w:firstLine="708"/>
        <w:rPr>
          <w:rFonts w:ascii="Tahoma" w:hAnsi="Tahoma" w:cs="Tahoma"/>
          <w:b/>
          <w:bCs/>
          <w:sz w:val="22"/>
          <w:szCs w:val="22"/>
        </w:rPr>
      </w:pPr>
    </w:p>
    <w:p w:rsidR="00D51D7D" w:rsidRDefault="00D51D7D" w:rsidP="007154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Modulo integrativo per le scelte degli alunni che non si avvalgono dell’insegnamento della</w:t>
      </w:r>
      <w:r w:rsidR="00715424">
        <w:rPr>
          <w:b/>
          <w:bCs/>
        </w:rPr>
        <w:t xml:space="preserve"> </w:t>
      </w:r>
      <w:r>
        <w:rPr>
          <w:b/>
          <w:bCs/>
        </w:rPr>
        <w:t>religione catt</w:t>
      </w:r>
      <w:r w:rsidR="00EB0022">
        <w:rPr>
          <w:b/>
          <w:bCs/>
        </w:rPr>
        <w:t>olica per l’anno scolastico 2017/2018</w:t>
      </w:r>
    </w:p>
    <w:p w:rsidR="00D51D7D" w:rsidRDefault="00D51D7D" w:rsidP="00715424">
      <w:pPr>
        <w:rPr>
          <w:b/>
          <w:bCs/>
        </w:rPr>
      </w:pPr>
    </w:p>
    <w:p w:rsidR="00D51D7D" w:rsidRPr="009542A6" w:rsidRDefault="00D51D7D" w:rsidP="0071542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542A6">
        <w:rPr>
          <w:rFonts w:ascii="Tahoma" w:hAnsi="Tahoma" w:cs="Tahoma"/>
          <w:b/>
          <w:bCs/>
          <w:sz w:val="18"/>
          <w:szCs w:val="18"/>
        </w:rPr>
        <w:t xml:space="preserve">Alunno </w:t>
      </w:r>
      <w:r w:rsidRPr="009542A6">
        <w:rPr>
          <w:rFonts w:ascii="Tahoma" w:hAnsi="Tahoma" w:cs="Tahoma"/>
          <w:sz w:val="18"/>
          <w:szCs w:val="18"/>
        </w:rPr>
        <w:t>__________________________________________________</w:t>
      </w:r>
    </w:p>
    <w:p w:rsidR="00D51D7D" w:rsidRPr="009542A6" w:rsidRDefault="00D51D7D" w:rsidP="0071542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542A6">
        <w:rPr>
          <w:rFonts w:ascii="Tahoma" w:hAnsi="Tahoma" w:cs="Tahoma"/>
          <w:sz w:val="18"/>
          <w:szCs w:val="18"/>
        </w:rPr>
        <w:t>La scelta operata ha effetto per l’intero anno scolastico cui si riferisce.</w:t>
      </w:r>
    </w:p>
    <w:p w:rsidR="00715424" w:rsidRDefault="00D51D7D" w:rsidP="00715424">
      <w:pPr>
        <w:autoSpaceDE w:val="0"/>
        <w:autoSpaceDN w:val="0"/>
        <w:adjustRightInd w:val="0"/>
        <w:rPr>
          <w:rFonts w:ascii="Tahoma" w:hAnsi="Tahoma" w:cs="Tahoma"/>
          <w:sz w:val="48"/>
          <w:szCs w:val="48"/>
        </w:rPr>
      </w:pPr>
      <w:r w:rsidRPr="009542A6">
        <w:rPr>
          <w:rFonts w:ascii="Tahoma" w:hAnsi="Tahoma" w:cs="Tahoma"/>
          <w:b/>
          <w:bCs/>
          <w:sz w:val="18"/>
          <w:szCs w:val="18"/>
        </w:rPr>
        <w:t xml:space="preserve">A) </w:t>
      </w:r>
      <w:r w:rsidRPr="009542A6">
        <w:rPr>
          <w:rFonts w:ascii="Tahoma" w:hAnsi="Tahoma" w:cs="Tahoma"/>
          <w:sz w:val="18"/>
          <w:szCs w:val="18"/>
        </w:rPr>
        <w:t>ATTIVITÀ DIDATTICHE E FORMATIVE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48"/>
          <w:szCs w:val="48"/>
        </w:rPr>
        <w:t>□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48"/>
          <w:szCs w:val="48"/>
        </w:rPr>
      </w:pPr>
      <w:r w:rsidRPr="009542A6">
        <w:rPr>
          <w:rFonts w:ascii="Tahoma" w:hAnsi="Tahoma" w:cs="Tahoma"/>
          <w:b/>
          <w:bCs/>
          <w:sz w:val="18"/>
          <w:szCs w:val="18"/>
        </w:rPr>
        <w:t xml:space="preserve">B) </w:t>
      </w:r>
      <w:r w:rsidRPr="009542A6">
        <w:rPr>
          <w:rFonts w:ascii="Tahoma" w:hAnsi="Tahoma" w:cs="Tahoma"/>
          <w:bCs/>
          <w:sz w:val="18"/>
          <w:szCs w:val="18"/>
        </w:rPr>
        <w:t xml:space="preserve">ENTRATA POSTICIPATA / </w:t>
      </w:r>
      <w:r w:rsidRPr="009542A6">
        <w:rPr>
          <w:rFonts w:ascii="Tahoma" w:hAnsi="Tahoma" w:cs="Tahoma"/>
          <w:sz w:val="18"/>
          <w:szCs w:val="18"/>
        </w:rPr>
        <w:t>USCITA DALLA SCUOLA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48"/>
          <w:szCs w:val="48"/>
        </w:rPr>
        <w:t>□</w:t>
      </w:r>
    </w:p>
    <w:p w:rsidR="00D51D7D" w:rsidRPr="009542A6" w:rsidRDefault="00D51D7D" w:rsidP="0071542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542A6">
        <w:rPr>
          <w:rFonts w:ascii="Tahoma" w:hAnsi="Tahoma" w:cs="Tahoma"/>
          <w:sz w:val="18"/>
          <w:szCs w:val="18"/>
        </w:rPr>
        <w:t>(La scelta si esercita contrassegnando la voce che interessa)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Firma</w:t>
      </w:r>
      <w:r w:rsidR="0062298A">
        <w:rPr>
          <w:rFonts w:ascii="Tahoma" w:hAnsi="Tahoma" w:cs="Tahoma"/>
          <w:b/>
          <w:bCs/>
          <w:sz w:val="22"/>
          <w:szCs w:val="22"/>
        </w:rPr>
        <w:t xml:space="preserve"> dei genitori</w:t>
      </w:r>
      <w:r>
        <w:rPr>
          <w:rFonts w:ascii="Tahoma" w:hAnsi="Tahoma" w:cs="Tahoma"/>
          <w:sz w:val="22"/>
          <w:szCs w:val="22"/>
        </w:rPr>
        <w:t>:_____________</w:t>
      </w:r>
      <w:r w:rsidR="0062298A">
        <w:rPr>
          <w:rFonts w:ascii="Tahoma" w:hAnsi="Tahoma" w:cs="Tahoma"/>
          <w:sz w:val="22"/>
          <w:szCs w:val="22"/>
        </w:rPr>
        <w:t xml:space="preserve">____         </w:t>
      </w:r>
      <w:r>
        <w:rPr>
          <w:rFonts w:ascii="Tahoma" w:hAnsi="Tahoma" w:cs="Tahoma"/>
          <w:sz w:val="22"/>
          <w:szCs w:val="22"/>
        </w:rPr>
        <w:t>___________________</w:t>
      </w:r>
    </w:p>
    <w:p w:rsidR="00F43E6F" w:rsidRPr="00EB0022" w:rsidRDefault="00F43E6F" w:rsidP="00715424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Genitore o chi esercita la</w:t>
      </w:r>
      <w:r w:rsidR="008056AD">
        <w:rPr>
          <w:rFonts w:ascii="Tahoma" w:hAnsi="Tahoma" w:cs="Tahoma"/>
          <w:sz w:val="18"/>
          <w:szCs w:val="18"/>
        </w:rPr>
        <w:t xml:space="preserve"> patria</w:t>
      </w:r>
      <w:r>
        <w:rPr>
          <w:rFonts w:ascii="Tahoma" w:hAnsi="Tahoma" w:cs="Tahoma"/>
          <w:sz w:val="18"/>
          <w:szCs w:val="18"/>
        </w:rPr>
        <w:t xml:space="preserve"> </w:t>
      </w:r>
      <w:r w:rsidR="008056AD">
        <w:rPr>
          <w:rFonts w:ascii="Tahoma" w:hAnsi="Tahoma" w:cs="Tahoma"/>
          <w:sz w:val="18"/>
          <w:szCs w:val="18"/>
        </w:rPr>
        <w:t>potestà.</w:t>
      </w:r>
    </w:p>
    <w:p w:rsidR="00D51D7D" w:rsidRDefault="00D51D7D" w:rsidP="0071542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Nel caso di genitori separati/divorziati </w:t>
      </w:r>
      <w:r w:rsidRPr="00EB0022">
        <w:rPr>
          <w:rFonts w:ascii="Tahoma" w:hAnsi="Tahoma" w:cs="Tahoma"/>
          <w:sz w:val="18"/>
          <w:szCs w:val="18"/>
          <w:u w:val="single"/>
        </w:rPr>
        <w:t>è prevista la firma di entrambi i genitori</w:t>
      </w:r>
      <w:r>
        <w:rPr>
          <w:rFonts w:ascii="Tahoma" w:hAnsi="Tahoma" w:cs="Tahoma"/>
          <w:sz w:val="18"/>
          <w:szCs w:val="18"/>
        </w:rPr>
        <w:t xml:space="preserve"> (cfr. articolo 155 del codice civile, modificato dalla legge 8 febbraio 2006, n. 54)</w:t>
      </w:r>
    </w:p>
    <w:p w:rsidR="00715424" w:rsidRPr="00EB0022" w:rsidRDefault="00715424" w:rsidP="0071542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2298A" w:rsidRDefault="0062298A" w:rsidP="00D51D7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2298A" w:rsidRDefault="0062298A" w:rsidP="00D51D7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20660" w:rsidRDefault="00C20660" w:rsidP="00D51D7D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C20660" w:rsidRPr="004B2D04" w:rsidRDefault="00C20660" w:rsidP="00C20660">
      <w:pPr>
        <w:jc w:val="center"/>
        <w:rPr>
          <w:b/>
          <w:bCs/>
          <w:sz w:val="22"/>
          <w:szCs w:val="22"/>
        </w:rPr>
      </w:pPr>
      <w:r w:rsidRPr="004B2D04">
        <w:rPr>
          <w:b/>
          <w:bCs/>
          <w:sz w:val="22"/>
          <w:szCs w:val="22"/>
        </w:rPr>
        <w:t>AUTORIZZAZIONI</w:t>
      </w:r>
    </w:p>
    <w:p w:rsidR="00C20660" w:rsidRDefault="00C20660" w:rsidP="00C20660">
      <w:pPr>
        <w:jc w:val="both"/>
        <w:rPr>
          <w:b/>
          <w:bCs/>
        </w:rPr>
      </w:pPr>
    </w:p>
    <w:p w:rsidR="00C20660" w:rsidRDefault="00C20660" w:rsidP="00C20660">
      <w:pPr>
        <w:jc w:val="both"/>
        <w:rPr>
          <w:b/>
          <w:bCs/>
        </w:rPr>
      </w:pPr>
    </w:p>
    <w:p w:rsidR="00C20660" w:rsidRDefault="00C20660" w:rsidP="00C20660">
      <w:pPr>
        <w:jc w:val="both"/>
        <w:rPr>
          <w:bCs/>
        </w:rPr>
      </w:pPr>
      <w:r>
        <w:rPr>
          <w:bCs/>
        </w:rPr>
        <w:t>Il sottoscritto ____________________________ firmando la presente sezione, dichiara di essere a conoscenza che:</w:t>
      </w:r>
    </w:p>
    <w:p w:rsidR="00C20660" w:rsidRDefault="00C20660" w:rsidP="00C20660">
      <w:pPr>
        <w:jc w:val="both"/>
        <w:rPr>
          <w:bCs/>
        </w:rPr>
      </w:pPr>
    </w:p>
    <w:p w:rsidR="00C20660" w:rsidRDefault="00C20660" w:rsidP="00C20660">
      <w:pPr>
        <w:jc w:val="both"/>
        <w:rPr>
          <w:bCs/>
        </w:rPr>
      </w:pPr>
    </w:p>
    <w:p w:rsidR="00C20660" w:rsidRDefault="00C20660" w:rsidP="00C20660">
      <w:pPr>
        <w:jc w:val="both"/>
        <w:rPr>
          <w:bCs/>
        </w:rPr>
      </w:pPr>
    </w:p>
    <w:p w:rsidR="00C20660" w:rsidRDefault="00C20660" w:rsidP="00C20660">
      <w:pPr>
        <w:numPr>
          <w:ilvl w:val="0"/>
          <w:numId w:val="9"/>
        </w:numPr>
        <w:jc w:val="both"/>
      </w:pPr>
      <w:r>
        <w:t>nell’ambito delle attività, visite guidate, viaggi d’istruzione, scambi culturali, progetti creativi, possono essere effettuate e pubblicate, a fini didattici, riprese video fotografiche degli alunni</w:t>
      </w:r>
    </w:p>
    <w:p w:rsidR="00C20660" w:rsidRDefault="00C20660" w:rsidP="00C20660">
      <w:pPr>
        <w:ind w:left="720"/>
        <w:jc w:val="both"/>
      </w:pPr>
    </w:p>
    <w:p w:rsidR="00C20660" w:rsidRDefault="00C20660" w:rsidP="00C20660">
      <w:pPr>
        <w:ind w:left="360"/>
        <w:jc w:val="both"/>
      </w:pPr>
      <w:r>
        <w:t xml:space="preserve">                           </w:t>
      </w:r>
      <w:r>
        <w:rPr>
          <w:rFonts w:ascii="Tahoma" w:hAnsi="Tahoma" w:cs="Tahoma"/>
          <w:sz w:val="48"/>
          <w:szCs w:val="48"/>
        </w:rPr>
        <w:t xml:space="preserve">□ </w:t>
      </w:r>
      <w:r>
        <w:t>autorizzo</w:t>
      </w:r>
      <w:r>
        <w:rPr>
          <w:rFonts w:ascii="Tahoma" w:hAnsi="Tahoma" w:cs="Tahoma"/>
          <w:sz w:val="48"/>
          <w:szCs w:val="48"/>
        </w:rPr>
        <w:t xml:space="preserve">                  □ </w:t>
      </w:r>
      <w:r>
        <w:t>non autorizzo</w:t>
      </w:r>
    </w:p>
    <w:p w:rsidR="00C20660" w:rsidRDefault="00C20660" w:rsidP="00C20660">
      <w:pPr>
        <w:ind w:left="360"/>
        <w:jc w:val="both"/>
      </w:pPr>
    </w:p>
    <w:p w:rsidR="00C20660" w:rsidRDefault="00C20660" w:rsidP="00C20660">
      <w:pPr>
        <w:ind w:left="360"/>
        <w:jc w:val="both"/>
      </w:pPr>
    </w:p>
    <w:p w:rsidR="00C20660" w:rsidRDefault="00C20660" w:rsidP="00C20660">
      <w:pPr>
        <w:numPr>
          <w:ilvl w:val="0"/>
          <w:numId w:val="9"/>
        </w:numPr>
        <w:jc w:val="both"/>
      </w:pPr>
      <w:r>
        <w:t>la scuola può organizzare visite brevi (in orario scolastico), unicamente a fini didattici, utilizzando i mezzi di linea o brevi percorsi raggiungendo a piedi la meta delle visite</w:t>
      </w:r>
    </w:p>
    <w:p w:rsidR="00C20660" w:rsidRPr="00AB09E7" w:rsidRDefault="00C20660" w:rsidP="00C20660">
      <w:pPr>
        <w:ind w:left="360"/>
        <w:jc w:val="both"/>
      </w:pPr>
      <w:r>
        <w:t xml:space="preserve">                            </w:t>
      </w:r>
      <w:r>
        <w:rPr>
          <w:rFonts w:ascii="Tahoma" w:hAnsi="Tahoma" w:cs="Tahoma"/>
          <w:sz w:val="48"/>
          <w:szCs w:val="48"/>
        </w:rPr>
        <w:t xml:space="preserve">□ </w:t>
      </w:r>
      <w:r>
        <w:t>autorizzo</w:t>
      </w:r>
      <w:r>
        <w:rPr>
          <w:rFonts w:ascii="Tahoma" w:hAnsi="Tahoma" w:cs="Tahoma"/>
          <w:sz w:val="48"/>
          <w:szCs w:val="48"/>
        </w:rPr>
        <w:t xml:space="preserve">                  □ </w:t>
      </w:r>
      <w:r>
        <w:t>non autorizzo</w:t>
      </w:r>
    </w:p>
    <w:p w:rsidR="00C20660" w:rsidRDefault="00C20660" w:rsidP="00C20660">
      <w:pPr>
        <w:ind w:left="360"/>
        <w:jc w:val="both"/>
        <w:rPr>
          <w:b/>
        </w:rPr>
      </w:pPr>
    </w:p>
    <w:p w:rsidR="00C20660" w:rsidRDefault="00C20660" w:rsidP="00C20660">
      <w:pPr>
        <w:ind w:left="360"/>
        <w:jc w:val="both"/>
        <w:rPr>
          <w:b/>
        </w:rPr>
      </w:pPr>
    </w:p>
    <w:p w:rsidR="00C20660" w:rsidRDefault="00C20660" w:rsidP="00C20660">
      <w:pPr>
        <w:ind w:left="360"/>
        <w:jc w:val="both"/>
        <w:rPr>
          <w:b/>
        </w:rPr>
      </w:pPr>
    </w:p>
    <w:p w:rsidR="00C20660" w:rsidRDefault="00C20660" w:rsidP="00C20660">
      <w:pPr>
        <w:ind w:left="360"/>
        <w:jc w:val="both"/>
        <w:rPr>
          <w:b/>
        </w:rPr>
      </w:pPr>
    </w:p>
    <w:p w:rsidR="00C20660" w:rsidRPr="004B2D04" w:rsidRDefault="00C20660" w:rsidP="00C20660">
      <w:pPr>
        <w:ind w:left="360"/>
        <w:rPr>
          <w:b/>
          <w:sz w:val="22"/>
          <w:szCs w:val="22"/>
        </w:rPr>
      </w:pPr>
      <w:r w:rsidRPr="004B2D04">
        <w:rPr>
          <w:b/>
          <w:sz w:val="22"/>
          <w:szCs w:val="22"/>
        </w:rPr>
        <w:t>DELEGA AL RITIRO DELL’ALUNNO AL TERMINE DELLE LEZIONI GIORNALIERE</w:t>
      </w:r>
    </w:p>
    <w:p w:rsidR="00C20660" w:rsidRDefault="00C20660" w:rsidP="00C20660">
      <w:pPr>
        <w:ind w:left="360"/>
        <w:jc w:val="center"/>
        <w:rPr>
          <w:b/>
        </w:rPr>
      </w:pPr>
    </w:p>
    <w:p w:rsidR="00C20660" w:rsidRDefault="00C20660" w:rsidP="00C20660">
      <w:pPr>
        <w:ind w:left="360"/>
        <w:jc w:val="center"/>
        <w:rPr>
          <w:b/>
        </w:rPr>
      </w:pPr>
    </w:p>
    <w:p w:rsidR="00C20660" w:rsidRDefault="00C20660" w:rsidP="00C20660">
      <w:pPr>
        <w:ind w:left="360"/>
        <w:rPr>
          <w:sz w:val="22"/>
          <w:szCs w:val="22"/>
        </w:rPr>
      </w:pPr>
      <w:r w:rsidRPr="00212361">
        <w:rPr>
          <w:sz w:val="22"/>
          <w:szCs w:val="22"/>
        </w:rPr>
        <w:t>I genitori, presa visione degli orari giornalieri delle lezioni, consapevoli delle responsabilità connesse con l’obbligo di vigilanza sugli alunni minori, dichiarano di utilizzare la seguente modalità per il ritiro del proprio figlio</w:t>
      </w:r>
      <w:r>
        <w:rPr>
          <w:sz w:val="22"/>
          <w:szCs w:val="22"/>
        </w:rPr>
        <w:t xml:space="preserve">, </w:t>
      </w:r>
      <w:r>
        <w:t>sollevando l’Istituto da qualsiasi responsabilità conseguente dopo l’uscita dai locali scolastici</w:t>
      </w:r>
      <w:r w:rsidRPr="00212361">
        <w:rPr>
          <w:sz w:val="22"/>
          <w:szCs w:val="22"/>
        </w:rPr>
        <w:t>:</w:t>
      </w:r>
    </w:p>
    <w:p w:rsidR="00C20660" w:rsidRPr="008550BB" w:rsidRDefault="00C20660" w:rsidP="00C20660">
      <w:pPr>
        <w:ind w:left="360"/>
      </w:pPr>
    </w:p>
    <w:p w:rsidR="00C20660" w:rsidRDefault="00C20660" w:rsidP="00C20660">
      <w:pPr>
        <w:ind w:left="360"/>
        <w:rPr>
          <w:b/>
        </w:rPr>
      </w:pPr>
    </w:p>
    <w:p w:rsidR="00C20660" w:rsidRDefault="00C20660" w:rsidP="00C20660">
      <w:pPr>
        <w:pStyle w:val="Paragrafoelenco"/>
        <w:numPr>
          <w:ilvl w:val="0"/>
          <w:numId w:val="10"/>
        </w:numPr>
        <w:ind w:left="426" w:firstLine="0"/>
        <w:contextualSpacing/>
        <w:jc w:val="both"/>
      </w:pPr>
      <w:r>
        <w:t>Provvedono personalmente al ritiro.</w:t>
      </w:r>
    </w:p>
    <w:p w:rsidR="00C20660" w:rsidRDefault="00C20660" w:rsidP="00C20660">
      <w:pPr>
        <w:pStyle w:val="Paragrafoelenco"/>
        <w:ind w:left="426"/>
        <w:contextualSpacing/>
        <w:jc w:val="both"/>
      </w:pPr>
    </w:p>
    <w:p w:rsidR="00C20660" w:rsidRDefault="00C20660" w:rsidP="00C20660">
      <w:pPr>
        <w:pStyle w:val="Paragrafoelenco"/>
        <w:ind w:left="426"/>
        <w:jc w:val="both"/>
      </w:pPr>
    </w:p>
    <w:p w:rsidR="00C20660" w:rsidRDefault="00C20660" w:rsidP="00C20660">
      <w:pPr>
        <w:pStyle w:val="Paragrafoelenco"/>
        <w:numPr>
          <w:ilvl w:val="0"/>
          <w:numId w:val="10"/>
        </w:numPr>
        <w:ind w:left="426" w:firstLine="0"/>
        <w:contextualSpacing/>
        <w:jc w:val="both"/>
      </w:pPr>
      <w:r>
        <w:t>Delegano al ritiro i signori di seguito elencati (massimo due persone maggiorenni):</w:t>
      </w:r>
    </w:p>
    <w:p w:rsidR="00C20660" w:rsidRDefault="00C20660" w:rsidP="00C20660">
      <w:pPr>
        <w:ind w:left="360"/>
      </w:pPr>
    </w:p>
    <w:p w:rsidR="00C20660" w:rsidRDefault="00C20660" w:rsidP="00C20660">
      <w:pPr>
        <w:ind w:left="360"/>
      </w:pPr>
    </w:p>
    <w:p w:rsidR="00C20660" w:rsidRDefault="00C20660" w:rsidP="00C20660">
      <w:pPr>
        <w:ind w:left="360"/>
      </w:pPr>
      <w:r>
        <w:t>1) ______________________________________  _______________ in qualità di _____________________</w:t>
      </w:r>
    </w:p>
    <w:p w:rsidR="00C20660" w:rsidRDefault="00C20660" w:rsidP="00C20660">
      <w:pPr>
        <w:ind w:left="360"/>
      </w:pPr>
      <w:r>
        <w:tab/>
      </w:r>
      <w:r>
        <w:tab/>
      </w:r>
      <w:r w:rsidRPr="00132BC5">
        <w:t>(cognome e nome)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32BC5">
        <w:t>(grado di parentela)</w:t>
      </w:r>
    </w:p>
    <w:p w:rsidR="00C20660" w:rsidRDefault="00C20660" w:rsidP="00C20660">
      <w:pPr>
        <w:ind w:left="360"/>
      </w:pPr>
    </w:p>
    <w:p w:rsidR="00C20660" w:rsidRDefault="00C20660" w:rsidP="00C20660">
      <w:pPr>
        <w:ind w:left="360"/>
      </w:pPr>
      <w:r>
        <w:t>Telefono:_____________________</w:t>
      </w:r>
    </w:p>
    <w:p w:rsidR="00C20660" w:rsidRDefault="00C20660" w:rsidP="00C20660">
      <w:pPr>
        <w:ind w:left="360"/>
      </w:pPr>
    </w:p>
    <w:p w:rsidR="00C20660" w:rsidRDefault="00C20660" w:rsidP="00C20660">
      <w:pPr>
        <w:ind w:left="360"/>
      </w:pPr>
    </w:p>
    <w:p w:rsidR="00C20660" w:rsidRDefault="00C20660" w:rsidP="00C20660">
      <w:pPr>
        <w:ind w:left="360"/>
      </w:pPr>
      <w:r>
        <w:t>2) _______________________________________ _______________ in qualità di _____________________</w:t>
      </w:r>
    </w:p>
    <w:p w:rsidR="00C20660" w:rsidRDefault="00C20660" w:rsidP="00C20660">
      <w:pPr>
        <w:ind w:left="360"/>
      </w:pPr>
      <w:r>
        <w:tab/>
      </w:r>
      <w:r>
        <w:tab/>
      </w:r>
      <w:r w:rsidRPr="00132BC5">
        <w:t>(cognome e nome)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32BC5">
        <w:t>(grado di parentela)</w:t>
      </w:r>
    </w:p>
    <w:p w:rsidR="00C20660" w:rsidRDefault="00C20660" w:rsidP="00C20660">
      <w:pPr>
        <w:ind w:left="360"/>
      </w:pPr>
    </w:p>
    <w:p w:rsidR="00C20660" w:rsidRDefault="00C20660" w:rsidP="00C20660">
      <w:pPr>
        <w:ind w:left="360"/>
      </w:pPr>
      <w:r>
        <w:t>Telefono: _______________</w:t>
      </w:r>
    </w:p>
    <w:p w:rsidR="00C20660" w:rsidRDefault="00C20660" w:rsidP="00C20660">
      <w:pPr>
        <w:ind w:left="360"/>
      </w:pPr>
    </w:p>
    <w:p w:rsidR="00C20660" w:rsidRDefault="00C20660" w:rsidP="00C20660">
      <w:pPr>
        <w:ind w:left="360"/>
        <w:rPr>
          <w:b/>
          <w:u w:val="single"/>
        </w:rPr>
      </w:pPr>
    </w:p>
    <w:p w:rsidR="00C20660" w:rsidRDefault="00C20660" w:rsidP="00C20660">
      <w:pPr>
        <w:ind w:left="360"/>
        <w:rPr>
          <w:b/>
          <w:u w:val="single"/>
        </w:rPr>
      </w:pPr>
      <w:r w:rsidRPr="00AB09E7">
        <w:rPr>
          <w:b/>
          <w:u w:val="single"/>
        </w:rPr>
        <w:t>Si allega copia del documento di identità dei delega</w:t>
      </w:r>
      <w:r>
        <w:rPr>
          <w:b/>
          <w:u w:val="single"/>
        </w:rPr>
        <w:t>ti</w:t>
      </w:r>
    </w:p>
    <w:p w:rsidR="00C20660" w:rsidRDefault="00C20660" w:rsidP="00C20660">
      <w:pPr>
        <w:ind w:left="360"/>
        <w:rPr>
          <w:b/>
          <w:u w:val="single"/>
        </w:rPr>
      </w:pPr>
    </w:p>
    <w:p w:rsidR="00C20660" w:rsidRPr="00A621B1" w:rsidRDefault="00C20660" w:rsidP="00C20660">
      <w:pPr>
        <w:ind w:left="360"/>
        <w:rPr>
          <w:b/>
          <w:u w:val="single"/>
        </w:rPr>
      </w:pPr>
    </w:p>
    <w:p w:rsidR="00C20660" w:rsidRDefault="00C20660" w:rsidP="00C20660">
      <w:pPr>
        <w:ind w:left="360"/>
      </w:pPr>
    </w:p>
    <w:p w:rsidR="00C20660" w:rsidRPr="00AB09E7" w:rsidRDefault="0062298A" w:rsidP="00C20660">
      <w:pPr>
        <w:ind w:left="360"/>
      </w:pPr>
      <w:r>
        <w:t>Triggiano __________</w:t>
      </w:r>
      <w:r>
        <w:tab/>
      </w:r>
      <w:r>
        <w:tab/>
      </w:r>
      <w:r>
        <w:tab/>
      </w:r>
      <w:r>
        <w:tab/>
        <w:t xml:space="preserve">                        </w:t>
      </w:r>
      <w:r w:rsidR="00C20660">
        <w:t>___________</w:t>
      </w:r>
      <w:r>
        <w:t>___       ______________</w:t>
      </w:r>
      <w:r w:rsidR="00C20660">
        <w:tab/>
      </w:r>
      <w:r w:rsidR="00C20660">
        <w:tab/>
      </w:r>
      <w:r w:rsidR="00C20660">
        <w:tab/>
      </w:r>
      <w:r w:rsidR="00C20660">
        <w:tab/>
      </w:r>
      <w:r w:rsidR="00C20660">
        <w:tab/>
      </w:r>
      <w:r w:rsidR="00C20660">
        <w:tab/>
      </w:r>
      <w:r w:rsidR="00C20660">
        <w:tab/>
      </w:r>
      <w:r w:rsidR="00C20660">
        <w:tab/>
      </w:r>
      <w:r>
        <w:tab/>
      </w:r>
      <w:r>
        <w:tab/>
      </w:r>
      <w:r w:rsidR="00C20660">
        <w:t xml:space="preserve">  (firma</w:t>
      </w:r>
      <w:r>
        <w:t xml:space="preserve"> dei genitori </w:t>
      </w:r>
      <w:r w:rsidR="00C20660">
        <w:t>)</w:t>
      </w:r>
    </w:p>
    <w:p w:rsidR="00C20660" w:rsidRDefault="00C20660" w:rsidP="00C2066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20660" w:rsidSect="00DF3F13">
      <w:headerReference w:type="default" r:id="rId9"/>
      <w:footerReference w:type="even" r:id="rId10"/>
      <w:footerReference w:type="default" r:id="rId11"/>
      <w:pgSz w:w="11907" w:h="16840"/>
      <w:pgMar w:top="851" w:right="1134" w:bottom="1134" w:left="1134" w:header="284" w:footer="4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F7" w:rsidRDefault="007268F7">
      <w:r>
        <w:separator/>
      </w:r>
    </w:p>
  </w:endnote>
  <w:endnote w:type="continuationSeparator" w:id="0">
    <w:p w:rsidR="007268F7" w:rsidRDefault="0072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E" w:rsidRDefault="004120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03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37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F037E" w:rsidRDefault="00BF03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E" w:rsidRDefault="004120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F037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12B0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F037E" w:rsidRPr="00E40DDC" w:rsidRDefault="00BF037E" w:rsidP="00B75DE2">
    <w:pPr>
      <w:pStyle w:val="Corpotesto"/>
      <w:ind w:right="-71"/>
      <w:jc w:val="center"/>
      <w:rPr>
        <w:b/>
        <w:sz w:val="18"/>
        <w:szCs w:val="18"/>
      </w:rPr>
    </w:pPr>
    <w:r w:rsidRPr="003E62E7">
      <w:rPr>
        <w:rFonts w:ascii="Verdana" w:eastAsia="Arial Unicode MS" w:hAnsi="Verdana"/>
        <w:b/>
        <w:color w:val="000080"/>
        <w:sz w:val="18"/>
        <w:szCs w:val="18"/>
      </w:rPr>
      <w:t>Sede Centrale</w:t>
    </w:r>
    <w:r w:rsidRPr="003E62E7">
      <w:rPr>
        <w:rFonts w:ascii="Verdana" w:eastAsia="Arial Unicode MS" w:hAnsi="Verdana"/>
        <w:b/>
        <w:sz w:val="18"/>
        <w:szCs w:val="18"/>
      </w:rPr>
      <w:t>:</w:t>
    </w:r>
    <w:r w:rsidRPr="003E62E7">
      <w:rPr>
        <w:rFonts w:ascii="Verdana" w:eastAsia="Arial Unicode MS" w:hAnsi="Verdana"/>
        <w:b/>
        <w:i/>
        <w:iCs/>
        <w:sz w:val="18"/>
        <w:szCs w:val="18"/>
      </w:rPr>
      <w:t xml:space="preserve"> </w:t>
    </w:r>
    <w:r w:rsidRPr="003E62E7">
      <w:rPr>
        <w:b/>
        <w:sz w:val="18"/>
        <w:szCs w:val="18"/>
      </w:rPr>
      <w:t xml:space="preserve">Via San Pietro, 9   </w:t>
    </w:r>
    <w:r w:rsidRPr="003E62E7">
      <w:rPr>
        <w:b/>
        <w:i/>
        <w:sz w:val="18"/>
        <w:szCs w:val="18"/>
      </w:rPr>
      <w:t>tel. 080/4681452</w:t>
    </w:r>
    <w:r>
      <w:rPr>
        <w:b/>
        <w:i/>
        <w:sz w:val="18"/>
        <w:szCs w:val="18"/>
      </w:rPr>
      <w:t xml:space="preserve"> </w:t>
    </w:r>
    <w:r w:rsidRPr="003E62E7">
      <w:rPr>
        <w:b/>
        <w:i/>
        <w:sz w:val="18"/>
        <w:szCs w:val="18"/>
      </w:rPr>
      <w:t>- 080/ 4686255 (centralino-fax)</w:t>
    </w:r>
    <w:r w:rsidRPr="003E62E7">
      <w:rPr>
        <w:b/>
        <w:sz w:val="18"/>
        <w:szCs w:val="18"/>
      </w:rPr>
      <w:br/>
    </w:r>
    <w:r>
      <w:rPr>
        <w:b/>
        <w:sz w:val="18"/>
        <w:szCs w:val="18"/>
      </w:rPr>
      <w:t xml:space="preserve">Ambito n. 6 </w:t>
    </w:r>
    <w:r w:rsidRPr="003E62E7">
      <w:rPr>
        <w:b/>
        <w:sz w:val="18"/>
        <w:szCs w:val="18"/>
      </w:rPr>
      <w:t xml:space="preserve">- Codice Meccanografico BAEE17800G - cod. </w:t>
    </w:r>
    <w:proofErr w:type="spellStart"/>
    <w:r w:rsidRPr="003E62E7">
      <w:rPr>
        <w:b/>
        <w:sz w:val="18"/>
        <w:szCs w:val="18"/>
      </w:rPr>
      <w:t>fis</w:t>
    </w:r>
    <w:proofErr w:type="spellEnd"/>
    <w:r w:rsidRPr="003E62E7">
      <w:rPr>
        <w:b/>
        <w:sz w:val="18"/>
        <w:szCs w:val="18"/>
      </w:rPr>
      <w:t xml:space="preserve">./part. </w:t>
    </w:r>
    <w:r w:rsidRPr="00E40DDC">
      <w:rPr>
        <w:b/>
        <w:sz w:val="18"/>
        <w:szCs w:val="18"/>
      </w:rPr>
      <w:t>IVA 80028490722</w:t>
    </w:r>
    <w:r>
      <w:rPr>
        <w:b/>
        <w:sz w:val="18"/>
        <w:szCs w:val="18"/>
      </w:rPr>
      <w:t>-Cod.Univoco:UFR4MF</w:t>
    </w:r>
  </w:p>
  <w:p w:rsidR="00BF037E" w:rsidRDefault="00BF037E" w:rsidP="00B75DE2">
    <w:pPr>
      <w:pStyle w:val="Corpotesto"/>
      <w:tabs>
        <w:tab w:val="center" w:pos="5329"/>
        <w:tab w:val="left" w:pos="6795"/>
      </w:tabs>
      <w:ind w:right="-71"/>
      <w:jc w:val="center"/>
    </w:pPr>
    <w:r w:rsidRPr="003E62E7">
      <w:rPr>
        <w:sz w:val="18"/>
        <w:szCs w:val="18"/>
      </w:rPr>
      <w:t>Sito web:</w:t>
    </w:r>
    <w:r>
      <w:rPr>
        <w:sz w:val="18"/>
        <w:szCs w:val="18"/>
      </w:rPr>
      <w:t xml:space="preserve"> </w:t>
    </w:r>
    <w:hyperlink r:id="rId1" w:history="1">
      <w:r w:rsidRPr="005C3992">
        <w:rPr>
          <w:rStyle w:val="Collegamentoipertestuale"/>
          <w:b/>
          <w:sz w:val="18"/>
          <w:szCs w:val="18"/>
        </w:rPr>
        <w:t>www.2circolo-triggiano.gov.it</w:t>
      </w:r>
    </w:hyperlink>
    <w:r>
      <w:rPr>
        <w:sz w:val="18"/>
        <w:szCs w:val="18"/>
      </w:rPr>
      <w:t xml:space="preserve">  - </w:t>
    </w:r>
    <w:r w:rsidRPr="003E62E7">
      <w:rPr>
        <w:b/>
        <w:sz w:val="18"/>
        <w:szCs w:val="18"/>
      </w:rPr>
      <w:t xml:space="preserve">e-mail: </w:t>
    </w:r>
    <w:hyperlink r:id="rId2" w:history="1">
      <w:r w:rsidRPr="003E62E7">
        <w:rPr>
          <w:rStyle w:val="Collegamentoipertestuale"/>
          <w:b/>
          <w:sz w:val="18"/>
          <w:szCs w:val="18"/>
        </w:rPr>
        <w:t>baee17800g@istruzione.it</w:t>
      </w:r>
    </w:hyperlink>
    <w:r>
      <w:rPr>
        <w:sz w:val="18"/>
        <w:szCs w:val="18"/>
      </w:rPr>
      <w:t xml:space="preserve"> - </w:t>
    </w:r>
    <w:r w:rsidRPr="00293E9E">
      <w:rPr>
        <w:b/>
        <w:sz w:val="18"/>
        <w:szCs w:val="18"/>
      </w:rPr>
      <w:t xml:space="preserve">Pec: </w:t>
    </w:r>
    <w:hyperlink r:id="rId3" w:history="1">
      <w:r w:rsidRPr="00293E9E">
        <w:rPr>
          <w:rStyle w:val="Collegamentoipertestuale"/>
          <w:b/>
          <w:sz w:val="18"/>
          <w:szCs w:val="18"/>
        </w:rPr>
        <w:t>baee17800g@pec.istruzione.it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F7" w:rsidRDefault="007268F7">
      <w:r>
        <w:separator/>
      </w:r>
    </w:p>
  </w:footnote>
  <w:footnote w:type="continuationSeparator" w:id="0">
    <w:p w:rsidR="007268F7" w:rsidRDefault="0072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37E" w:rsidRDefault="00DC4332" w:rsidP="004D44AE">
    <w:pPr>
      <w:pStyle w:val="Intestazione"/>
      <w:tabs>
        <w:tab w:val="clear" w:pos="4819"/>
        <w:tab w:val="clear" w:pos="9638"/>
        <w:tab w:val="left" w:pos="2520"/>
      </w:tabs>
      <w:jc w:val="center"/>
      <w:rPr>
        <w:noProof/>
      </w:rPr>
    </w:pPr>
    <w:r>
      <w:rPr>
        <w:noProof/>
      </w:rPr>
      <w:drawing>
        <wp:inline distT="0" distB="0" distL="0" distR="0">
          <wp:extent cx="6120765" cy="978535"/>
          <wp:effectExtent l="19050" t="0" r="0" b="0"/>
          <wp:docPr id="1" name="Immagine 0" descr="PON FE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FES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37E" w:rsidRPr="00F36EBD" w:rsidRDefault="00BF037E" w:rsidP="008B10B9">
    <w:pPr>
      <w:pStyle w:val="Intestazione"/>
      <w:jc w:val="center"/>
      <w:rPr>
        <w:b/>
        <w:sz w:val="24"/>
        <w:szCs w:val="24"/>
      </w:rPr>
    </w:pPr>
    <w:r w:rsidRPr="00F36EBD">
      <w:rPr>
        <w:b/>
        <w:sz w:val="24"/>
        <w:szCs w:val="24"/>
      </w:rPr>
      <w:t>Direzione Didattica Statale - 2° Circolo Didattico “Giovanni XXIII” - Triggiano (</w:t>
    </w:r>
    <w:proofErr w:type="spellStart"/>
    <w:r w:rsidRPr="00F36EBD">
      <w:rPr>
        <w:b/>
        <w:sz w:val="24"/>
        <w:szCs w:val="24"/>
      </w:rPr>
      <w:t>Ba</w:t>
    </w:r>
    <w:proofErr w:type="spellEnd"/>
    <w:r w:rsidRPr="00F36EBD">
      <w:rPr>
        <w:b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1A2540CF"/>
    <w:multiLevelType w:val="hybridMultilevel"/>
    <w:tmpl w:val="B8F041B4"/>
    <w:lvl w:ilvl="0" w:tplc="B6CC5D72">
      <w:start w:val="1"/>
      <w:numFmt w:val="bullet"/>
      <w:lvlText w:val=""/>
      <w:lvlJc w:val="left"/>
      <w:pPr>
        <w:ind w:left="119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9007D"/>
    <w:multiLevelType w:val="hybridMultilevel"/>
    <w:tmpl w:val="145C56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E6563"/>
    <w:multiLevelType w:val="hybridMultilevel"/>
    <w:tmpl w:val="AC64F9D4"/>
    <w:lvl w:ilvl="0" w:tplc="B6CC5D7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869EA"/>
    <w:multiLevelType w:val="singleLevel"/>
    <w:tmpl w:val="12046C24"/>
    <w:lvl w:ilvl="0">
      <w:start w:val="1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368A5"/>
    <w:multiLevelType w:val="hybridMultilevel"/>
    <w:tmpl w:val="1228F1FE"/>
    <w:lvl w:ilvl="0" w:tplc="B6CC5D72">
      <w:start w:val="1"/>
      <w:numFmt w:val="bullet"/>
      <w:lvlText w:val=""/>
      <w:lvlJc w:val="left"/>
      <w:pPr>
        <w:ind w:left="1193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E25CF"/>
    <w:multiLevelType w:val="hybridMultilevel"/>
    <w:tmpl w:val="EE582F18"/>
    <w:lvl w:ilvl="0" w:tplc="B6CC5D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21369C"/>
    <w:multiLevelType w:val="hybridMultilevel"/>
    <w:tmpl w:val="23168564"/>
    <w:lvl w:ilvl="0" w:tplc="B6CC5D72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B73758"/>
    <w:multiLevelType w:val="hybridMultilevel"/>
    <w:tmpl w:val="9C0E5AD0"/>
    <w:lvl w:ilvl="0" w:tplc="8062CDC8">
      <w:numFmt w:val="bullet"/>
      <w:lvlText w:val="-"/>
      <w:lvlJc w:val="left"/>
      <w:pPr>
        <w:ind w:left="863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>
    <w:nsid w:val="673F1944"/>
    <w:multiLevelType w:val="hybridMultilevel"/>
    <w:tmpl w:val="C40E0064"/>
    <w:lvl w:ilvl="0" w:tplc="B6CC5D72">
      <w:start w:val="1"/>
      <w:numFmt w:val="bullet"/>
      <w:lvlText w:val=""/>
      <w:lvlJc w:val="left"/>
      <w:pPr>
        <w:ind w:left="83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55E2B"/>
    <w:multiLevelType w:val="hybridMultilevel"/>
    <w:tmpl w:val="159ED0D8"/>
    <w:lvl w:ilvl="0" w:tplc="A3381F6E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1C"/>
    <w:rsid w:val="000066F7"/>
    <w:rsid w:val="000107B1"/>
    <w:rsid w:val="00017FC5"/>
    <w:rsid w:val="000223D1"/>
    <w:rsid w:val="000242F0"/>
    <w:rsid w:val="00030E0E"/>
    <w:rsid w:val="0003503F"/>
    <w:rsid w:val="000408B4"/>
    <w:rsid w:val="000501F8"/>
    <w:rsid w:val="00051CFB"/>
    <w:rsid w:val="0007786D"/>
    <w:rsid w:val="000842AF"/>
    <w:rsid w:val="00093806"/>
    <w:rsid w:val="000954CA"/>
    <w:rsid w:val="000B6420"/>
    <w:rsid w:val="000D5EF8"/>
    <w:rsid w:val="000D784A"/>
    <w:rsid w:val="000E105E"/>
    <w:rsid w:val="000E5F7F"/>
    <w:rsid w:val="001021BD"/>
    <w:rsid w:val="00102437"/>
    <w:rsid w:val="00102DC1"/>
    <w:rsid w:val="001037E9"/>
    <w:rsid w:val="00103D1C"/>
    <w:rsid w:val="00125685"/>
    <w:rsid w:val="001375DE"/>
    <w:rsid w:val="00147568"/>
    <w:rsid w:val="00150C2E"/>
    <w:rsid w:val="00157470"/>
    <w:rsid w:val="001676F8"/>
    <w:rsid w:val="00167A2E"/>
    <w:rsid w:val="00172974"/>
    <w:rsid w:val="0018203D"/>
    <w:rsid w:val="00183432"/>
    <w:rsid w:val="001872BA"/>
    <w:rsid w:val="00192489"/>
    <w:rsid w:val="00194C31"/>
    <w:rsid w:val="00196DF3"/>
    <w:rsid w:val="0019794A"/>
    <w:rsid w:val="001B2AB5"/>
    <w:rsid w:val="001D2CAE"/>
    <w:rsid w:val="001D336A"/>
    <w:rsid w:val="001D6D51"/>
    <w:rsid w:val="001E332F"/>
    <w:rsid w:val="0021575C"/>
    <w:rsid w:val="00230402"/>
    <w:rsid w:val="00251363"/>
    <w:rsid w:val="002579C7"/>
    <w:rsid w:val="002639DD"/>
    <w:rsid w:val="00274D26"/>
    <w:rsid w:val="002804A2"/>
    <w:rsid w:val="00284CA0"/>
    <w:rsid w:val="002863E8"/>
    <w:rsid w:val="00291D7A"/>
    <w:rsid w:val="00294B89"/>
    <w:rsid w:val="0029783B"/>
    <w:rsid w:val="002A01C6"/>
    <w:rsid w:val="002A2938"/>
    <w:rsid w:val="002A4476"/>
    <w:rsid w:val="002B6CC3"/>
    <w:rsid w:val="002C4347"/>
    <w:rsid w:val="002F0E2C"/>
    <w:rsid w:val="00316E68"/>
    <w:rsid w:val="00332203"/>
    <w:rsid w:val="00366313"/>
    <w:rsid w:val="00373C8B"/>
    <w:rsid w:val="00373DCD"/>
    <w:rsid w:val="00374073"/>
    <w:rsid w:val="003A61BA"/>
    <w:rsid w:val="003B0997"/>
    <w:rsid w:val="003B5410"/>
    <w:rsid w:val="003C0A7F"/>
    <w:rsid w:val="003C47CB"/>
    <w:rsid w:val="003D6FA4"/>
    <w:rsid w:val="0041208D"/>
    <w:rsid w:val="00412501"/>
    <w:rsid w:val="004241E3"/>
    <w:rsid w:val="00445CE9"/>
    <w:rsid w:val="00455621"/>
    <w:rsid w:val="0046069E"/>
    <w:rsid w:val="004714C6"/>
    <w:rsid w:val="0048339B"/>
    <w:rsid w:val="00493CCE"/>
    <w:rsid w:val="00497C39"/>
    <w:rsid w:val="004A29FD"/>
    <w:rsid w:val="004D20CC"/>
    <w:rsid w:val="004D3B99"/>
    <w:rsid w:val="004D44AE"/>
    <w:rsid w:val="004E4049"/>
    <w:rsid w:val="004F0B77"/>
    <w:rsid w:val="004F7608"/>
    <w:rsid w:val="005032A3"/>
    <w:rsid w:val="0051724C"/>
    <w:rsid w:val="005251DF"/>
    <w:rsid w:val="00535957"/>
    <w:rsid w:val="00535FE1"/>
    <w:rsid w:val="00537B66"/>
    <w:rsid w:val="005502EF"/>
    <w:rsid w:val="0056292D"/>
    <w:rsid w:val="00565489"/>
    <w:rsid w:val="005700A8"/>
    <w:rsid w:val="005A35D0"/>
    <w:rsid w:val="005B7FF1"/>
    <w:rsid w:val="005C2107"/>
    <w:rsid w:val="005E1D90"/>
    <w:rsid w:val="006022EC"/>
    <w:rsid w:val="00602D8D"/>
    <w:rsid w:val="0060779D"/>
    <w:rsid w:val="006133FF"/>
    <w:rsid w:val="0062298A"/>
    <w:rsid w:val="006261B4"/>
    <w:rsid w:val="00627F3B"/>
    <w:rsid w:val="00632233"/>
    <w:rsid w:val="00633B02"/>
    <w:rsid w:val="006520B2"/>
    <w:rsid w:val="006570EB"/>
    <w:rsid w:val="00666EF2"/>
    <w:rsid w:val="006671B4"/>
    <w:rsid w:val="00675A19"/>
    <w:rsid w:val="00680299"/>
    <w:rsid w:val="00695369"/>
    <w:rsid w:val="00697B4A"/>
    <w:rsid w:val="006C0E9D"/>
    <w:rsid w:val="006C5B0D"/>
    <w:rsid w:val="006D31AA"/>
    <w:rsid w:val="0070075B"/>
    <w:rsid w:val="00707CA6"/>
    <w:rsid w:val="007143FB"/>
    <w:rsid w:val="00715424"/>
    <w:rsid w:val="00725DFF"/>
    <w:rsid w:val="007268F7"/>
    <w:rsid w:val="00727782"/>
    <w:rsid w:val="007451FC"/>
    <w:rsid w:val="0076262C"/>
    <w:rsid w:val="00777CD3"/>
    <w:rsid w:val="00781960"/>
    <w:rsid w:val="007A2E76"/>
    <w:rsid w:val="007B2D7D"/>
    <w:rsid w:val="007D24F0"/>
    <w:rsid w:val="007E722D"/>
    <w:rsid w:val="007F5FCB"/>
    <w:rsid w:val="0080225E"/>
    <w:rsid w:val="008056AD"/>
    <w:rsid w:val="0080736E"/>
    <w:rsid w:val="008117B2"/>
    <w:rsid w:val="00812B0C"/>
    <w:rsid w:val="008153B5"/>
    <w:rsid w:val="00835D9A"/>
    <w:rsid w:val="00841024"/>
    <w:rsid w:val="00850FA5"/>
    <w:rsid w:val="008771C9"/>
    <w:rsid w:val="00877BF2"/>
    <w:rsid w:val="00892572"/>
    <w:rsid w:val="008A0E14"/>
    <w:rsid w:val="008A3DC7"/>
    <w:rsid w:val="008B10B9"/>
    <w:rsid w:val="008B1A23"/>
    <w:rsid w:val="008B3173"/>
    <w:rsid w:val="008C0455"/>
    <w:rsid w:val="008D0A9C"/>
    <w:rsid w:val="008D7DE8"/>
    <w:rsid w:val="008E2480"/>
    <w:rsid w:val="0090486F"/>
    <w:rsid w:val="00914111"/>
    <w:rsid w:val="00923100"/>
    <w:rsid w:val="0093217C"/>
    <w:rsid w:val="00953151"/>
    <w:rsid w:val="00956D94"/>
    <w:rsid w:val="0096056B"/>
    <w:rsid w:val="00981F50"/>
    <w:rsid w:val="00994134"/>
    <w:rsid w:val="009A2B93"/>
    <w:rsid w:val="009A522A"/>
    <w:rsid w:val="009B007D"/>
    <w:rsid w:val="009B7C7D"/>
    <w:rsid w:val="009D6DD6"/>
    <w:rsid w:val="00A10C2E"/>
    <w:rsid w:val="00A133BE"/>
    <w:rsid w:val="00A230F1"/>
    <w:rsid w:val="00A24C79"/>
    <w:rsid w:val="00A303AF"/>
    <w:rsid w:val="00A32836"/>
    <w:rsid w:val="00A73C8A"/>
    <w:rsid w:val="00A77105"/>
    <w:rsid w:val="00A80F16"/>
    <w:rsid w:val="00A9361C"/>
    <w:rsid w:val="00AA12C1"/>
    <w:rsid w:val="00AA696D"/>
    <w:rsid w:val="00AC3E1B"/>
    <w:rsid w:val="00AC7CCB"/>
    <w:rsid w:val="00AD564D"/>
    <w:rsid w:val="00AE1A8D"/>
    <w:rsid w:val="00AF1B08"/>
    <w:rsid w:val="00AF1F61"/>
    <w:rsid w:val="00B0372B"/>
    <w:rsid w:val="00B7069F"/>
    <w:rsid w:val="00B75DE2"/>
    <w:rsid w:val="00B93C6D"/>
    <w:rsid w:val="00B96DEC"/>
    <w:rsid w:val="00BA0264"/>
    <w:rsid w:val="00BC26B0"/>
    <w:rsid w:val="00BC6EF4"/>
    <w:rsid w:val="00BD0AB7"/>
    <w:rsid w:val="00BD40B9"/>
    <w:rsid w:val="00BE20B1"/>
    <w:rsid w:val="00BE549E"/>
    <w:rsid w:val="00BF01BB"/>
    <w:rsid w:val="00BF037E"/>
    <w:rsid w:val="00BF0A00"/>
    <w:rsid w:val="00BF4B63"/>
    <w:rsid w:val="00C20660"/>
    <w:rsid w:val="00C2351C"/>
    <w:rsid w:val="00C360EE"/>
    <w:rsid w:val="00C431A6"/>
    <w:rsid w:val="00C4578C"/>
    <w:rsid w:val="00C6401B"/>
    <w:rsid w:val="00C64299"/>
    <w:rsid w:val="00C7197F"/>
    <w:rsid w:val="00C72511"/>
    <w:rsid w:val="00C7376D"/>
    <w:rsid w:val="00C86D5E"/>
    <w:rsid w:val="00C86E3B"/>
    <w:rsid w:val="00CB320B"/>
    <w:rsid w:val="00CD726D"/>
    <w:rsid w:val="00CF50D7"/>
    <w:rsid w:val="00D11F5A"/>
    <w:rsid w:val="00D320B2"/>
    <w:rsid w:val="00D435E1"/>
    <w:rsid w:val="00D46D28"/>
    <w:rsid w:val="00D51D7D"/>
    <w:rsid w:val="00D70432"/>
    <w:rsid w:val="00D730DB"/>
    <w:rsid w:val="00D73C7B"/>
    <w:rsid w:val="00D9539E"/>
    <w:rsid w:val="00DC4332"/>
    <w:rsid w:val="00DD67A9"/>
    <w:rsid w:val="00DE6EA2"/>
    <w:rsid w:val="00DF33E6"/>
    <w:rsid w:val="00DF3F13"/>
    <w:rsid w:val="00DF7FC2"/>
    <w:rsid w:val="00E06A52"/>
    <w:rsid w:val="00E1526F"/>
    <w:rsid w:val="00E172AF"/>
    <w:rsid w:val="00E349A2"/>
    <w:rsid w:val="00E42254"/>
    <w:rsid w:val="00E55269"/>
    <w:rsid w:val="00E5713A"/>
    <w:rsid w:val="00E57F03"/>
    <w:rsid w:val="00E60331"/>
    <w:rsid w:val="00E6231A"/>
    <w:rsid w:val="00E73D14"/>
    <w:rsid w:val="00E74F8E"/>
    <w:rsid w:val="00EA044E"/>
    <w:rsid w:val="00EB0022"/>
    <w:rsid w:val="00EC0653"/>
    <w:rsid w:val="00EC1753"/>
    <w:rsid w:val="00EE095A"/>
    <w:rsid w:val="00F07E4A"/>
    <w:rsid w:val="00F15EF5"/>
    <w:rsid w:val="00F327B0"/>
    <w:rsid w:val="00F36EBD"/>
    <w:rsid w:val="00F4029D"/>
    <w:rsid w:val="00F43E6F"/>
    <w:rsid w:val="00F50662"/>
    <w:rsid w:val="00F51F5F"/>
    <w:rsid w:val="00F648A0"/>
    <w:rsid w:val="00F66820"/>
    <w:rsid w:val="00F80238"/>
    <w:rsid w:val="00F81AE7"/>
    <w:rsid w:val="00F83067"/>
    <w:rsid w:val="00F87DDD"/>
    <w:rsid w:val="00FA06BC"/>
    <w:rsid w:val="00FB4149"/>
    <w:rsid w:val="00FB5449"/>
    <w:rsid w:val="00FD76C5"/>
    <w:rsid w:val="00FF134F"/>
    <w:rsid w:val="00FF17D9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1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34"/>
    <w:qFormat/>
    <w:rsid w:val="00F15EF5"/>
    <w:pPr>
      <w:ind w:left="708"/>
    </w:pPr>
  </w:style>
  <w:style w:type="paragraph" w:styleId="NormaleWeb">
    <w:name w:val="Normal (Web)"/>
    <w:basedOn w:val="Normale"/>
    <w:uiPriority w:val="99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1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34"/>
    <w:qFormat/>
    <w:rsid w:val="00F15EF5"/>
    <w:pPr>
      <w:ind w:left="708"/>
    </w:pPr>
  </w:style>
  <w:style w:type="paragraph" w:styleId="NormaleWeb">
    <w:name w:val="Normal (Web)"/>
    <w:basedOn w:val="Normale"/>
    <w:uiPriority w:val="99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esktop\PON%20MATTM\Allegato%20DETERMINA%20DEL%20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FDC2-4933-4F80-9096-8F73778E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DETERMINA DEL DS</Template>
  <TotalTime>1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“...”</vt:lpstr>
    </vt:vector>
  </TitlesOfParts>
  <Company>Comune di Carpi</Company>
  <LinksUpToDate>false</LinksUpToDate>
  <CharactersWithSpaces>9457</CharactersWithSpaces>
  <SharedDoc>false</SharedDoc>
  <HLinks>
    <vt:vector size="18" baseType="variant">
      <vt:variant>
        <vt:i4>5177468</vt:i4>
      </vt:variant>
      <vt:variant>
        <vt:i4>12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“...”</dc:title>
  <dc:creator>ds</dc:creator>
  <cp:lastModifiedBy>Maria Giovanna</cp:lastModifiedBy>
  <cp:revision>2</cp:revision>
  <cp:lastPrinted>2017-01-12T09:22:00Z</cp:lastPrinted>
  <dcterms:created xsi:type="dcterms:W3CDTF">2018-01-11T14:41:00Z</dcterms:created>
  <dcterms:modified xsi:type="dcterms:W3CDTF">2018-01-11T14:41:00Z</dcterms:modified>
</cp:coreProperties>
</file>